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80" w:rsidRDefault="0012426A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0FD710C" wp14:editId="65E684AA">
            <wp:simplePos x="0" y="0"/>
            <wp:positionH relativeFrom="column">
              <wp:posOffset>2023110</wp:posOffset>
            </wp:positionH>
            <wp:positionV relativeFrom="paragraph">
              <wp:posOffset>-725805</wp:posOffset>
            </wp:positionV>
            <wp:extent cx="4191000" cy="20193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A-stills-2-_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14932" r="8619" b="13122"/>
                    <a:stretch/>
                  </pic:blipFill>
                  <pic:spPr bwMode="auto">
                    <a:xfrm>
                      <a:off x="0" y="0"/>
                      <a:ext cx="41910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0F7A6E" w:rsidP="004C3B19">
      <w:pPr>
        <w:spacing w:after="120"/>
        <w:rPr>
          <w:rFonts w:ascii="Arial" w:hAnsi="Arial" w:cs="Arial"/>
          <w:sz w:val="22"/>
          <w:szCs w:val="22"/>
        </w:rPr>
      </w:pPr>
    </w:p>
    <w:p w:rsidR="000F7A6E" w:rsidRDefault="00955A89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97A6B" wp14:editId="1F9A20EE">
                <wp:simplePos x="0" y="0"/>
                <wp:positionH relativeFrom="column">
                  <wp:posOffset>2137410</wp:posOffset>
                </wp:positionH>
                <wp:positionV relativeFrom="paragraph">
                  <wp:posOffset>80645</wp:posOffset>
                </wp:positionV>
                <wp:extent cx="3914775" cy="1403985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340F82" w:rsidRDefault="0012426A" w:rsidP="000F7A6E">
                            <w:pPr>
                              <w:spacing w:line="8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</w:pPr>
                            <w:proofErr w:type="spellStart"/>
                            <w:r w:rsidRPr="00340F82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  <w:t>Infofilm</w:t>
                            </w:r>
                            <w:proofErr w:type="spellEnd"/>
                            <w:r w:rsidRPr="00340F82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56"/>
                                <w:szCs w:val="118"/>
                              </w:rPr>
                              <w:t xml:space="preserve"> auf USB-Stick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3pt;margin-top:6.35pt;width:30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" stroked="f">
                <v:textbox style="mso-fit-shape-to-text:t">
                  <w:txbxContent>
                    <w:p w:rsidR="000F7A6E" w:rsidRPr="00340F82" w:rsidRDefault="0012426A" w:rsidP="000F7A6E">
                      <w:pPr>
                        <w:spacing w:line="80" w:lineRule="atLeast"/>
                        <w:jc w:val="center"/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</w:pPr>
                      <w:proofErr w:type="spellStart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>Infofilm</w:t>
                      </w:r>
                      <w:proofErr w:type="spellEnd"/>
                      <w:r w:rsidRPr="00340F82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56"/>
                          <w:szCs w:val="118"/>
                        </w:rPr>
                        <w:t xml:space="preserve"> auf USB-Stick</w:t>
                      </w:r>
                    </w:p>
                  </w:txbxContent>
                </v:textbox>
              </v:shape>
            </w:pict>
          </mc:Fallback>
        </mc:AlternateContent>
      </w:r>
    </w:p>
    <w:p w:rsidR="00B964AA" w:rsidRDefault="00B964A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955A89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E1DEE" wp14:editId="27FF1AA4">
                <wp:simplePos x="0" y="0"/>
                <wp:positionH relativeFrom="column">
                  <wp:posOffset>-711835</wp:posOffset>
                </wp:positionH>
                <wp:positionV relativeFrom="paragraph">
                  <wp:posOffset>60960</wp:posOffset>
                </wp:positionV>
                <wp:extent cx="7537450" cy="1403985"/>
                <wp:effectExtent l="0" t="0" r="635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6A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72"/>
                                <w:szCs w:val="120"/>
                              </w:rPr>
                              <w:t xml:space="preserve">Familiensache Krebs </w:t>
                            </w:r>
                          </w:p>
                          <w:p w:rsidR="000F7A6E" w:rsidRPr="0012426A" w:rsidRDefault="0012426A" w:rsidP="000F7A6E">
                            <w:pPr>
                              <w:spacing w:line="160" w:lineRule="atLeast"/>
                              <w:jc w:val="center"/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</w:pPr>
                            <w:r w:rsidRPr="0012426A">
                              <w:rPr>
                                <w:rFonts w:asciiTheme="minorHAnsi" w:hAnsiTheme="minorHAnsi"/>
                                <w:color w:val="7030A0"/>
                                <w:sz w:val="56"/>
                                <w:szCs w:val="120"/>
                              </w:rPr>
                              <w:t>Unser Risiko. Mein Weg.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6.05pt;margin-top:4.8pt;width:59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" stroked="f">
                <v:textbox style="mso-fit-shape-to-text:t">
                  <w:txbxContent>
                    <w:p w:rsidR="0012426A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b/>
                          <w:color w:val="7030A0"/>
                          <w:sz w:val="72"/>
                          <w:szCs w:val="120"/>
                        </w:rPr>
                        <w:t xml:space="preserve">Familiensache Krebs </w:t>
                      </w:r>
                    </w:p>
                    <w:p w:rsidR="000F7A6E" w:rsidRPr="0012426A" w:rsidRDefault="0012426A" w:rsidP="000F7A6E">
                      <w:pPr>
                        <w:spacing w:line="160" w:lineRule="atLeast"/>
                        <w:jc w:val="center"/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</w:pPr>
                      <w:r w:rsidRPr="0012426A">
                        <w:rPr>
                          <w:rFonts w:asciiTheme="minorHAnsi" w:hAnsiTheme="minorHAnsi"/>
                          <w:color w:val="7030A0"/>
                          <w:sz w:val="56"/>
                          <w:szCs w:val="120"/>
                        </w:rPr>
                        <w:t>Unser Risiko. Mein Weg.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DBDB4" wp14:editId="245357BE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</wp:posOffset>
                </wp:positionV>
                <wp:extent cx="4762500" cy="1403985"/>
                <wp:effectExtent l="0" t="0" r="0" b="57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6E" w:rsidRPr="00731859" w:rsidRDefault="000F7A6E" w:rsidP="007E550F">
                            <w:pPr>
                              <w:spacing w:after="240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Für Ihre </w:t>
                            </w:r>
                            <w:r w:rsidR="00731859"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Bestellung</w:t>
                            </w:r>
                            <w:r w:rsidRPr="00731859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33889-110</w:t>
                            </w:r>
                            <w:r w:rsidR="007E550F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(Fax)</w:t>
                            </w:r>
                          </w:p>
                          <w:p w:rsidR="000F7A6E" w:rsidRPr="000F7A6E" w:rsidRDefault="000F7A6E" w:rsidP="00377455">
                            <w:pPr>
                              <w:spacing w:after="24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Pr="000F7A6E">
                                <w:rPr>
                                  <w:rStyle w:val="Hyperlink"/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>info@brca-netzwerk.de</w:t>
                              </w:r>
                            </w:hyperlink>
                            <w:r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7A6E" w:rsidRPr="000F7A6E" w:rsidRDefault="00377455" w:rsidP="000F7A6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0F7A6E" w:rsidRPr="000F7A6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0228 / 33889-100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11.85pt;width:3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" stroked="f">
                <v:textbox style="mso-fit-shape-to-text:t">
                  <w:txbxContent>
                    <w:p w:rsidR="000F7A6E" w:rsidRPr="00731859" w:rsidRDefault="000F7A6E" w:rsidP="007E550F">
                      <w:pPr>
                        <w:spacing w:after="240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Für Ihre </w:t>
                      </w:r>
                      <w:r w:rsidR="00731859"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Bestellung</w:t>
                      </w:r>
                      <w:r w:rsidRPr="00731859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: 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33889-110</w:t>
                      </w:r>
                      <w:r w:rsidR="007E550F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(Fax)</w:t>
                      </w:r>
                    </w:p>
                    <w:p w:rsidR="000F7A6E" w:rsidRPr="000F7A6E" w:rsidRDefault="000F7A6E" w:rsidP="00377455">
                      <w:pPr>
                        <w:spacing w:after="24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hyperlink r:id="rId9" w:history="1">
                        <w:r w:rsidRPr="000F7A6E">
                          <w:rPr>
                            <w:rStyle w:val="Hyperlink"/>
                            <w:rFonts w:asciiTheme="minorHAnsi" w:hAnsiTheme="minorHAnsi"/>
                            <w:sz w:val="32"/>
                            <w:szCs w:val="32"/>
                          </w:rPr>
                          <w:t>info@brca-netzwerk.de</w:t>
                        </w:r>
                      </w:hyperlink>
                      <w:r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7A6E" w:rsidRPr="000F7A6E" w:rsidRDefault="00377455" w:rsidP="000F7A6E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ab/>
                      </w:r>
                      <w:r w:rsidR="000F7A6E" w:rsidRPr="000F7A6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0228 / 33889-100</w:t>
                      </w:r>
                    </w:p>
                  </w:txbxContent>
                </v:textbox>
              </v:shape>
            </w:pict>
          </mc:Fallback>
        </mc:AlternateContent>
      </w:r>
    </w:p>
    <w:p w:rsidR="000F7A6E" w:rsidRDefault="0012426A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C59D417" wp14:editId="0D2A40F3">
            <wp:simplePos x="0" y="0"/>
            <wp:positionH relativeFrom="column">
              <wp:posOffset>4269741</wp:posOffset>
            </wp:positionH>
            <wp:positionV relativeFrom="paragraph">
              <wp:posOffset>104194</wp:posOffset>
            </wp:positionV>
            <wp:extent cx="1690225" cy="1150263"/>
            <wp:effectExtent l="3175" t="0" r="8890" b="889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Sti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0225" cy="1150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0F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90A6A28" wp14:editId="0F974163">
            <wp:simplePos x="0" y="0"/>
            <wp:positionH relativeFrom="column">
              <wp:posOffset>1118235</wp:posOffset>
            </wp:positionH>
            <wp:positionV relativeFrom="paragraph">
              <wp:posOffset>271780</wp:posOffset>
            </wp:positionV>
            <wp:extent cx="286385" cy="2863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0F7A6E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0F7A6E" w:rsidRDefault="007E550F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8B41B51" wp14:editId="7088B1ED">
            <wp:simplePos x="0" y="0"/>
            <wp:positionH relativeFrom="column">
              <wp:posOffset>1118235</wp:posOffset>
            </wp:positionH>
            <wp:positionV relativeFrom="paragraph">
              <wp:posOffset>85090</wp:posOffset>
            </wp:positionV>
            <wp:extent cx="294005" cy="29400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6E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71EBBDF" wp14:editId="011A2DB6">
            <wp:simplePos x="0" y="0"/>
            <wp:positionH relativeFrom="column">
              <wp:posOffset>1061085</wp:posOffset>
            </wp:positionH>
            <wp:positionV relativeFrom="paragraph">
              <wp:posOffset>157480</wp:posOffset>
            </wp:positionV>
            <wp:extent cx="469265" cy="318135"/>
            <wp:effectExtent l="0" t="0" r="6985" b="571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377455" w:rsidRDefault="00377455" w:rsidP="005973F8">
      <w:pPr>
        <w:tabs>
          <w:tab w:val="left" w:pos="567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:rsidR="005E4680" w:rsidRDefault="00B21F04" w:rsidP="004C3B19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26F8" wp14:editId="3682E7F6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278245" cy="10795"/>
                <wp:effectExtent l="0" t="0" r="27305" b="2730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245" cy="10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85pt" to="49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" strokecolor="#795d9b [3047]" strokeweight=".25pt"/>
            </w:pict>
          </mc:Fallback>
        </mc:AlternateConten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cs="Arial"/>
                <w:szCs w:val="22"/>
              </w:rPr>
              <w:t>Name, Vorname:</w:t>
            </w:r>
          </w:p>
        </w:tc>
        <w:sdt>
          <w:sdtPr>
            <w:rPr>
              <w:rFonts w:eastAsia="MS Gothic" w:cs="Arial"/>
              <w:szCs w:val="22"/>
            </w:rPr>
            <w:alias w:val="Name, Vorname"/>
            <w:tag w:val="Name"/>
            <w:id w:val="-844940390"/>
            <w:lock w:val="sdtLocked"/>
            <w:placeholder>
              <w:docPart w:val="C824F6E963D8417B8CCBF9190AC82A8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F2796" w:rsidP="005613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……….……………...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Straße:</w:t>
            </w:r>
          </w:p>
        </w:tc>
        <w:sdt>
          <w:sdtPr>
            <w:rPr>
              <w:rFonts w:eastAsia="MS Gothic" w:cs="Arial"/>
              <w:szCs w:val="22"/>
            </w:rPr>
            <w:alias w:val="Straße"/>
            <w:tag w:val="Straße"/>
            <w:id w:val="993375103"/>
            <w:lock w:val="sdtLocked"/>
            <w:placeholder>
              <w:docPart w:val="3B8095C6D7514ED8A73CA80327A19E7B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PLZ, Ort:</w:t>
            </w:r>
          </w:p>
        </w:tc>
        <w:sdt>
          <w:sdtPr>
            <w:rPr>
              <w:rFonts w:eastAsia="MS Gothic" w:cs="Arial"/>
              <w:szCs w:val="22"/>
            </w:rPr>
            <w:alias w:val="PLZ, ORT"/>
            <w:tag w:val="ORT"/>
            <w:id w:val="-1566637632"/>
            <w:lock w:val="sdtLocked"/>
            <w:placeholder>
              <w:docPart w:val="F402096F0B084971A3E92C756C575126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CF2796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>Praxis / Klinik</w:t>
            </w:r>
            <w:r w:rsidR="00F668FE" w:rsidRPr="00AB179C">
              <w:rPr>
                <w:rFonts w:eastAsia="MS Gothic" w:cs="Arial"/>
                <w:szCs w:val="22"/>
              </w:rPr>
              <w:t>:</w:t>
            </w:r>
          </w:p>
        </w:tc>
        <w:sdt>
          <w:sdtPr>
            <w:rPr>
              <w:rFonts w:eastAsia="MS Gothic" w:cs="Arial"/>
              <w:szCs w:val="22"/>
            </w:rPr>
            <w:alias w:val="Telefon"/>
            <w:tag w:val="Telefon"/>
            <w:id w:val="2076547540"/>
            <w:lock w:val="sdtLocked"/>
            <w:placeholder>
              <w:docPart w:val="77F25950E8C24F1A85E0FC45720F1273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320064" w:rsidP="00320064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………...</w:t>
                </w:r>
              </w:p>
            </w:tc>
          </w:sdtContent>
        </w:sdt>
      </w:tr>
      <w:tr w:rsidR="00F668FE" w:rsidRPr="00196025" w:rsidTr="00377455">
        <w:trPr>
          <w:trHeight w:val="624"/>
        </w:trPr>
        <w:tc>
          <w:tcPr>
            <w:tcW w:w="1843" w:type="dxa"/>
            <w:vAlign w:val="center"/>
          </w:tcPr>
          <w:p w:rsidR="00F668FE" w:rsidRPr="00AB179C" w:rsidRDefault="00F668FE" w:rsidP="005E4680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E-Mail-Adresse:</w:t>
            </w:r>
          </w:p>
        </w:tc>
        <w:sdt>
          <w:sdtPr>
            <w:rPr>
              <w:rFonts w:eastAsia="MS Gothic" w:cs="Arial"/>
              <w:szCs w:val="22"/>
            </w:rPr>
            <w:alias w:val="eMail"/>
            <w:tag w:val="eMail"/>
            <w:id w:val="-2077965361"/>
            <w:lock w:val="sdtLocked"/>
            <w:placeholder>
              <w:docPart w:val="F732B665D2614C5D89418B58E6D07D9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F668FE" w:rsidRPr="00AB179C" w:rsidRDefault="00C93DFE" w:rsidP="00C93DFE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</w:tbl>
    <w:p w:rsidR="00DC31EA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</w:p>
    <w:p w:rsidR="00DC31EA" w:rsidRDefault="00F969A2" w:rsidP="00DC31EA">
      <w:pPr>
        <w:tabs>
          <w:tab w:val="left" w:pos="2977"/>
        </w:tabs>
        <w:spacing w:after="120"/>
        <w:ind w:left="2410" w:hanging="2410"/>
        <w:rPr>
          <w:rFonts w:ascii="Arial" w:hAnsi="Arial" w:cs="Arial"/>
          <w:b/>
          <w:szCs w:val="22"/>
        </w:rPr>
      </w:pPr>
      <w:r w:rsidRPr="00F969A2">
        <w:rPr>
          <w:rFonts w:ascii="Arial" w:hAnsi="Arial" w:cs="Arial"/>
          <w:b/>
          <w:szCs w:val="22"/>
        </w:rPr>
        <w:t>Versandkosten</w:t>
      </w:r>
      <w:r w:rsidR="0012426A">
        <w:rPr>
          <w:rFonts w:ascii="Arial" w:hAnsi="Arial" w:cs="Arial"/>
          <w:b/>
          <w:szCs w:val="22"/>
        </w:rPr>
        <w:t xml:space="preserve"> € 2,00</w:t>
      </w:r>
      <w:r w:rsidR="00DC31EA">
        <w:rPr>
          <w:rFonts w:ascii="Arial" w:hAnsi="Arial" w:cs="Arial"/>
          <w:b/>
          <w:szCs w:val="22"/>
        </w:rPr>
        <w:t xml:space="preserve"> </w:t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  <w:r w:rsidR="00DC31EA">
        <w:rPr>
          <w:rFonts w:ascii="Arial" w:hAnsi="Arial" w:cs="Arial"/>
          <w:b/>
          <w:szCs w:val="22"/>
        </w:rPr>
        <w:tab/>
      </w:r>
    </w:p>
    <w:p w:rsidR="00BC2042" w:rsidRPr="00F969A2" w:rsidRDefault="00DC31EA" w:rsidP="00DC31EA">
      <w:pPr>
        <w:tabs>
          <w:tab w:val="left" w:pos="2977"/>
        </w:tabs>
        <w:ind w:left="2410" w:hanging="2410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0460A2B" wp14:editId="5A00E96A">
            <wp:simplePos x="0" y="0"/>
            <wp:positionH relativeFrom="column">
              <wp:posOffset>4556760</wp:posOffset>
            </wp:positionH>
            <wp:positionV relativeFrom="paragraph">
              <wp:posOffset>70485</wp:posOffset>
            </wp:positionV>
            <wp:extent cx="1218565" cy="295275"/>
            <wp:effectExtent l="0" t="0" r="635" b="9525"/>
            <wp:wrapNone/>
            <wp:docPr id="17" name="Grafik 17" descr="DK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H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0" b="24590"/>
                    <a:stretch/>
                  </pic:blipFill>
                  <pic:spPr bwMode="auto">
                    <a:xfrm>
                      <a:off x="0" y="0"/>
                      <a:ext cx="12185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  </w:t>
      </w:r>
      <w:r w:rsidRPr="00DC31EA">
        <w:rPr>
          <w:rFonts w:ascii="Arial" w:hAnsi="Arial" w:cs="Arial"/>
          <w:sz w:val="16"/>
          <w:szCs w:val="22"/>
        </w:rPr>
        <w:t>gefördert durch die Stiftung</w:t>
      </w:r>
    </w:p>
    <w:sectPr w:rsidR="00BC2042" w:rsidRPr="00F969A2" w:rsidSect="004C3B19">
      <w:headerReference w:type="default" r:id="rId15"/>
      <w:headerReference w:type="first" r:id="rId16"/>
      <w:footerReference w:type="first" r:id="rId17"/>
      <w:pgSz w:w="11906" w:h="16838" w:code="9"/>
      <w:pgMar w:top="1758" w:right="851" w:bottom="510" w:left="1134" w:header="34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E9" w:rsidRDefault="007F53E9">
      <w:r>
        <w:separator/>
      </w:r>
    </w:p>
  </w:endnote>
  <w:endnote w:type="continuationSeparator" w:id="0">
    <w:p w:rsidR="007F53E9" w:rsidRDefault="007F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79" w:rsidRPr="00150342" w:rsidRDefault="00E57EB2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D196DD" wp14:editId="74957393">
              <wp:simplePos x="0" y="0"/>
              <wp:positionH relativeFrom="column">
                <wp:posOffset>-31750</wp:posOffset>
              </wp:positionH>
              <wp:positionV relativeFrom="paragraph">
                <wp:posOffset>-43180</wp:posOffset>
              </wp:positionV>
              <wp:extent cx="6480326" cy="9525"/>
              <wp:effectExtent l="0" t="0" r="15875" b="2857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326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3.4pt" to="507.7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" strokecolor="#795d9b [3047]" strokeweight=".25pt"/>
          </w:pict>
        </mc:Fallback>
      </mc:AlternateConten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>B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RCA-Netzwerk e.V. – 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 xml:space="preserve">info@brca-netzwerk.de </w:t>
    </w:r>
  </w:p>
  <w:p w:rsidR="00E73D79" w:rsidRPr="00150342" w:rsidRDefault="00E73D79" w:rsidP="00E73D79">
    <w:pPr>
      <w:pStyle w:val="Fuzeile"/>
      <w:tabs>
        <w:tab w:val="clear" w:pos="4536"/>
        <w:tab w:val="clear" w:pos="9072"/>
        <w:tab w:val="left" w:pos="7371"/>
      </w:tabs>
      <w:spacing w:after="120"/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Hilfe bei </w:t>
    </w:r>
    <w:r w:rsidRPr="00150342">
      <w:rPr>
        <w:rFonts w:ascii="Arial" w:hAnsi="Arial" w:cs="Arial"/>
        <w:noProof/>
        <w:color w:val="5F497A" w:themeColor="accent4" w:themeShade="BF"/>
        <w:sz w:val="16"/>
        <w:szCs w:val="16"/>
      </w:rPr>
      <w:t>familiärem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 fam. Brust- und Eierstockkrebs e.V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www.brca-netzwerk.de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Thomas-Mann-Str. 40</w:t>
    </w:r>
    <w:r w:rsidR="00E73D79">
      <w:rPr>
        <w:rFonts w:ascii="Arial" w:hAnsi="Arial" w:cs="Arial"/>
        <w:color w:val="5F497A" w:themeColor="accent4" w:themeShade="BF"/>
        <w:sz w:val="16"/>
        <w:szCs w:val="16"/>
      </w:rPr>
      <w:tab/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>Kreissparkasse Köln</w:t>
    </w:r>
  </w:p>
  <w:p w:rsidR="00E73D79" w:rsidRPr="00150342" w:rsidRDefault="00731859" w:rsidP="00E73D79">
    <w:pPr>
      <w:pStyle w:val="Fuzeile"/>
      <w:tabs>
        <w:tab w:val="clear" w:pos="4536"/>
        <w:tab w:val="clear" w:pos="9072"/>
        <w:tab w:val="left" w:pos="7371"/>
      </w:tabs>
      <w:rPr>
        <w:rFonts w:ascii="Arial" w:hAnsi="Arial" w:cs="Arial"/>
        <w:color w:val="5F497A" w:themeColor="accent4" w:themeShade="BF"/>
        <w:sz w:val="16"/>
        <w:szCs w:val="16"/>
      </w:rPr>
    </w:pPr>
    <w:r>
      <w:rPr>
        <w:rFonts w:ascii="Arial" w:hAnsi="Arial" w:cs="Arial"/>
        <w:color w:val="5F497A" w:themeColor="accent4" w:themeShade="BF"/>
        <w:sz w:val="16"/>
        <w:szCs w:val="16"/>
      </w:rPr>
      <w:t>53111 Bonn</w:t>
    </w:r>
    <w:r w:rsidR="00E73D79" w:rsidRPr="00150342">
      <w:rPr>
        <w:rFonts w:ascii="Arial" w:hAnsi="Arial" w:cs="Arial"/>
        <w:color w:val="5F497A" w:themeColor="accent4" w:themeShade="BF"/>
        <w:sz w:val="16"/>
        <w:szCs w:val="16"/>
      </w:rPr>
      <w:tab/>
      <w:t>IBAN: DE62370502990035001553</w:t>
    </w:r>
  </w:p>
  <w:p w:rsidR="00E57EB2" w:rsidRPr="00F01A0B" w:rsidRDefault="00E73D79" w:rsidP="00E73D79">
    <w:pPr>
      <w:pStyle w:val="Fuzeile"/>
      <w:tabs>
        <w:tab w:val="clear" w:pos="4536"/>
        <w:tab w:val="clear" w:pos="9072"/>
        <w:tab w:val="left" w:pos="7371"/>
        <w:tab w:val="right" w:pos="9923"/>
      </w:tabs>
      <w:rPr>
        <w:rFonts w:ascii="Arial" w:hAnsi="Arial" w:cs="Arial"/>
        <w:color w:val="5F497A" w:themeColor="accent4" w:themeShade="BF"/>
        <w:sz w:val="16"/>
        <w:szCs w:val="16"/>
      </w:rPr>
    </w:pPr>
    <w:r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 xml:space="preserve"> </w:t>
    </w:r>
    <w:r w:rsidR="00E57EB2" w:rsidRPr="00150342">
      <w:rPr>
        <w:rFonts w:ascii="Arial" w:hAnsi="Arial" w:cs="Arial"/>
        <w:color w:val="5F497A" w:themeColor="accent4" w:themeShade="BF"/>
        <w:sz w:val="16"/>
        <w:szCs w:val="16"/>
      </w:rPr>
      <w:tab/>
      <w:t>BIC: COKSDE33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E9" w:rsidRDefault="007F53E9">
      <w:r>
        <w:separator/>
      </w:r>
    </w:p>
  </w:footnote>
  <w:footnote w:type="continuationSeparator" w:id="0">
    <w:p w:rsidR="007F53E9" w:rsidRDefault="007F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F529D8" w:rsidRDefault="00E57EB2" w:rsidP="00E57EB2">
    <w:pPr>
      <w:pStyle w:val="Kopfzeile"/>
      <w:tabs>
        <w:tab w:val="clear" w:pos="4536"/>
        <w:tab w:val="center" w:pos="8280"/>
      </w:tabs>
      <w:rPr>
        <w:rFonts w:ascii="Arial" w:hAnsi="Arial" w:cs="Arial"/>
        <w:b/>
        <w:color w:val="993366"/>
        <w:sz w:val="10"/>
        <w:szCs w:val="10"/>
      </w:rPr>
    </w:pPr>
    <w:r>
      <w:rPr>
        <w:rFonts w:ascii="Arial" w:hAnsi="Arial" w:cs="Arial"/>
        <w:b/>
        <w:noProof/>
        <w:color w:val="993366"/>
        <w:sz w:val="12"/>
        <w:szCs w:val="12"/>
      </w:rPr>
      <w:drawing>
        <wp:anchor distT="0" distB="0" distL="114300" distR="114300" simplePos="0" relativeHeight="251663360" behindDoc="0" locked="0" layoutInCell="1" allowOverlap="1" wp14:anchorId="69D9B575" wp14:editId="60133553">
          <wp:simplePos x="0" y="0"/>
          <wp:positionH relativeFrom="column">
            <wp:posOffset>5074285</wp:posOffset>
          </wp:positionH>
          <wp:positionV relativeFrom="paragraph">
            <wp:posOffset>154305</wp:posOffset>
          </wp:positionV>
          <wp:extent cx="981710" cy="578485"/>
          <wp:effectExtent l="0" t="0" r="8890" b="0"/>
          <wp:wrapNone/>
          <wp:docPr id="6" name="Grafik 6" descr="Logo_mit_eV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it_eV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B2" w:rsidRPr="00CC6CED" w:rsidRDefault="00E57EB2" w:rsidP="00E57EB2">
    <w:pPr>
      <w:pStyle w:val="Kopfzeile"/>
      <w:tabs>
        <w:tab w:val="left" w:pos="7380"/>
      </w:tabs>
      <w:rPr>
        <w:rFonts w:ascii="Arial" w:hAnsi="Arial" w:cs="Arial"/>
        <w:b/>
        <w:color w:val="993366"/>
        <w:sz w:val="12"/>
        <w:szCs w:val="12"/>
      </w:rPr>
    </w:pPr>
    <w:r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F1999A" wp14:editId="5E9E8AB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gk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CDCFD" wp14:editId="50F67A1A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M9FAIAACcEAAAOAAAAZHJzL2Uyb0RvYy54bWysU8GO2yAQvVfqPyDuie2sk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" strokecolor="#70558c" strokeweight=".5pt">
              <w10:wrap anchorx="page" anchory="page"/>
            </v:line>
          </w:pict>
        </mc:Fallback>
      </mc:AlternateContent>
    </w:r>
    <w:r w:rsidRPr="009D3791">
      <w:rPr>
        <w:rFonts w:ascii="Arial" w:hAnsi="Arial" w:cs="Arial"/>
        <w:b/>
        <w:noProof/>
        <w:color w:val="993366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B70706" wp14:editId="7A9537E9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" strokecolor="#70558c" strokeweight=".5pt">
              <w10:wrap anchorx="page" anchory="page"/>
            </v:line>
          </w:pict>
        </mc:Fallback>
      </mc:AlternateContent>
    </w:r>
    <w:r>
      <w:rPr>
        <w:rFonts w:ascii="Arial" w:hAnsi="Arial" w:cs="Arial"/>
        <w:b/>
        <w:color w:val="993366"/>
        <w:sz w:val="22"/>
        <w:szCs w:val="22"/>
      </w:rPr>
      <w:t xml:space="preserve"> </w:t>
    </w:r>
  </w:p>
  <w:p w:rsidR="00E57EB2" w:rsidRPr="00CC6CED" w:rsidRDefault="007E550F" w:rsidP="00E57EB2">
    <w:pPr>
      <w:pStyle w:val="Kopfzeile"/>
      <w:tabs>
        <w:tab w:val="left" w:pos="738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8ED177" wp14:editId="0706AAC2">
          <wp:simplePos x="0" y="0"/>
          <wp:positionH relativeFrom="column">
            <wp:posOffset>-34291</wp:posOffset>
          </wp:positionH>
          <wp:positionV relativeFrom="paragraph">
            <wp:posOffset>39370</wp:posOffset>
          </wp:positionV>
          <wp:extent cx="1438631" cy="847725"/>
          <wp:effectExtent l="0" t="0" r="9525" b="0"/>
          <wp:wrapNone/>
          <wp:docPr id="5" name="Grafik 5" descr="Logo_mit_eV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it_eV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20" cy="849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E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6s1zNAY9Y3lrhPjPxAYf9e/Epc=" w:salt="IU/5SosMPBY6hOk1YL1E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B8"/>
    <w:rsid w:val="00016730"/>
    <w:rsid w:val="00040DC2"/>
    <w:rsid w:val="00044784"/>
    <w:rsid w:val="00045CAA"/>
    <w:rsid w:val="000F7A6E"/>
    <w:rsid w:val="00115DA3"/>
    <w:rsid w:val="0012426A"/>
    <w:rsid w:val="0019066F"/>
    <w:rsid w:val="00307DBA"/>
    <w:rsid w:val="00320064"/>
    <w:rsid w:val="003332F6"/>
    <w:rsid w:val="00340F82"/>
    <w:rsid w:val="00356797"/>
    <w:rsid w:val="00377455"/>
    <w:rsid w:val="003F592C"/>
    <w:rsid w:val="0041331A"/>
    <w:rsid w:val="004305E8"/>
    <w:rsid w:val="00472619"/>
    <w:rsid w:val="004C2A60"/>
    <w:rsid w:val="004C3B19"/>
    <w:rsid w:val="00511EFB"/>
    <w:rsid w:val="00514AEF"/>
    <w:rsid w:val="0052383F"/>
    <w:rsid w:val="005428A4"/>
    <w:rsid w:val="005613FE"/>
    <w:rsid w:val="005973F8"/>
    <w:rsid w:val="005C07D0"/>
    <w:rsid w:val="005E4680"/>
    <w:rsid w:val="005F52C1"/>
    <w:rsid w:val="0062026E"/>
    <w:rsid w:val="0063340F"/>
    <w:rsid w:val="0063489B"/>
    <w:rsid w:val="00641049"/>
    <w:rsid w:val="00646939"/>
    <w:rsid w:val="006968FF"/>
    <w:rsid w:val="006E36B3"/>
    <w:rsid w:val="00731859"/>
    <w:rsid w:val="007631D9"/>
    <w:rsid w:val="007C31EF"/>
    <w:rsid w:val="007C52F4"/>
    <w:rsid w:val="007E20D8"/>
    <w:rsid w:val="007E550F"/>
    <w:rsid w:val="007F3980"/>
    <w:rsid w:val="007F53E9"/>
    <w:rsid w:val="007F5420"/>
    <w:rsid w:val="00805BDB"/>
    <w:rsid w:val="00816684"/>
    <w:rsid w:val="00870587"/>
    <w:rsid w:val="00887D0A"/>
    <w:rsid w:val="008E4F1F"/>
    <w:rsid w:val="008F0ACF"/>
    <w:rsid w:val="00917ABD"/>
    <w:rsid w:val="00937CAD"/>
    <w:rsid w:val="00955A89"/>
    <w:rsid w:val="009D3791"/>
    <w:rsid w:val="009F66CB"/>
    <w:rsid w:val="00A52383"/>
    <w:rsid w:val="00AC4703"/>
    <w:rsid w:val="00B1388F"/>
    <w:rsid w:val="00B21F04"/>
    <w:rsid w:val="00B62611"/>
    <w:rsid w:val="00B71F15"/>
    <w:rsid w:val="00B964AA"/>
    <w:rsid w:val="00BC2042"/>
    <w:rsid w:val="00C75249"/>
    <w:rsid w:val="00C8783D"/>
    <w:rsid w:val="00C90FAB"/>
    <w:rsid w:val="00C93DFE"/>
    <w:rsid w:val="00CF2796"/>
    <w:rsid w:val="00D14007"/>
    <w:rsid w:val="00D17083"/>
    <w:rsid w:val="00D24AE7"/>
    <w:rsid w:val="00DC31EA"/>
    <w:rsid w:val="00E2318A"/>
    <w:rsid w:val="00E57EB2"/>
    <w:rsid w:val="00E73D79"/>
    <w:rsid w:val="00F01A0B"/>
    <w:rsid w:val="00F01B9E"/>
    <w:rsid w:val="00F568B2"/>
    <w:rsid w:val="00F629A1"/>
    <w:rsid w:val="00F668FE"/>
    <w:rsid w:val="00F74413"/>
    <w:rsid w:val="00F83242"/>
    <w:rsid w:val="00F969A2"/>
    <w:rsid w:val="00FB221F"/>
    <w:rsid w:val="00FC50B6"/>
    <w:rsid w:val="00FF5BB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B9E"/>
    <w:rPr>
      <w:color w:val="0000FF"/>
      <w:u w:val="single"/>
    </w:rPr>
  </w:style>
  <w:style w:type="paragraph" w:styleId="Kopfzeile">
    <w:name w:val="header"/>
    <w:basedOn w:val="Standard"/>
    <w:link w:val="KopfzeileZchn"/>
    <w:rsid w:val="00F01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01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B9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CAKopfzeilelila">
    <w:name w:val="BRCA_Kopfzeile_lila"/>
    <w:rsid w:val="00FB221F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1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968FF"/>
    <w:rPr>
      <w:color w:val="808080"/>
    </w:rPr>
  </w:style>
  <w:style w:type="paragraph" w:customStyle="1" w:styleId="BRCAStandard">
    <w:name w:val="BRCA_Standard"/>
    <w:rsid w:val="00F668FE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table" w:styleId="Tabellenraster">
    <w:name w:val="Table Grid"/>
    <w:basedOn w:val="NormaleTabelle"/>
    <w:uiPriority w:val="59"/>
    <w:rsid w:val="00F6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atvorlage1">
    <w:name w:val="Formatvorlage1"/>
    <w:basedOn w:val="Absatz-Standardschriftart"/>
    <w:uiPriority w:val="1"/>
    <w:rsid w:val="007F3980"/>
    <w:rPr>
      <w:bdr w:val="none" w:sz="0" w:space="0" w:color="auto"/>
      <w:shd w:val="clear" w:color="auto" w:fill="F2F2F2" w:themeFill="background1" w:themeFillShade="F2"/>
    </w:rPr>
  </w:style>
  <w:style w:type="character" w:customStyle="1" w:styleId="Kasten">
    <w:name w:val="Kasten"/>
    <w:basedOn w:val="SchwacheHervorhebung"/>
    <w:uiPriority w:val="1"/>
    <w:qFormat/>
    <w:rsid w:val="007F3980"/>
    <w:rPr>
      <w:i w:val="0"/>
      <w:iCs/>
      <w:color w:val="auto"/>
      <w:sz w:val="28"/>
      <w:bdr w:val="none" w:sz="0" w:space="0" w:color="auto"/>
      <w:shd w:val="pct12" w:color="auto" w:fill="auto"/>
    </w:rPr>
  </w:style>
  <w:style w:type="character" w:customStyle="1" w:styleId="Formatvorlage2">
    <w:name w:val="Formatvorlage2"/>
    <w:basedOn w:val="Absatz-Standardschriftart"/>
    <w:uiPriority w:val="1"/>
    <w:rsid w:val="007F3980"/>
    <w:rPr>
      <w:bdr w:val="single" w:sz="4" w:space="0" w:color="auto"/>
    </w:rPr>
  </w:style>
  <w:style w:type="character" w:styleId="SchwacheHervorhebung">
    <w:name w:val="Subtle Emphasis"/>
    <w:basedOn w:val="Absatz-Standardschriftart"/>
    <w:uiPriority w:val="19"/>
    <w:qFormat/>
    <w:rsid w:val="007F3980"/>
    <w:rPr>
      <w:i/>
      <w:iCs/>
      <w:color w:val="808080" w:themeColor="text1" w:themeTint="7F"/>
    </w:rPr>
  </w:style>
  <w:style w:type="character" w:customStyle="1" w:styleId="Formatvorlage3">
    <w:name w:val="Formatvorlage3"/>
    <w:basedOn w:val="Kasten"/>
    <w:uiPriority w:val="1"/>
    <w:rsid w:val="007F3980"/>
    <w:rPr>
      <w:b/>
      <w:i/>
      <w:iCs/>
      <w:color w:val="auto"/>
      <w:sz w:val="24"/>
      <w:bdr w:val="none" w:sz="0" w:space="0" w:color="auto"/>
      <w:shd w:val="pct12" w:color="auto" w:fill="auto"/>
    </w:rPr>
  </w:style>
  <w:style w:type="character" w:customStyle="1" w:styleId="Formatvorlage4">
    <w:name w:val="Formatvorlage4"/>
    <w:basedOn w:val="Kasten"/>
    <w:uiPriority w:val="1"/>
    <w:rsid w:val="007F3980"/>
    <w:rPr>
      <w:b w:val="0"/>
      <w:i/>
      <w:iCs/>
      <w:color w:val="000000" w:themeColor="text1"/>
      <w:sz w:val="28"/>
      <w:bdr w:val="none" w:sz="0" w:space="0" w:color="auto"/>
      <w:shd w:val="pct12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ca-netzwerk.de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info@brca-netzwerk.de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el\AppData\Local\Microsoft\Windows\INetCache\Content.Outlook\EPATDZUI\Anmeldung_Mitgliederversammlung_2015_GKL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24F6E963D8417B8CCBF9190AC8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3FE7C-784F-44B0-8BC5-7C76572DE5CD}"/>
      </w:docPartPr>
      <w:docPartBody>
        <w:p w:rsidR="00AC1174" w:rsidRDefault="00D35502">
          <w:pPr>
            <w:pStyle w:val="C824F6E963D8417B8CCBF9190AC82A86"/>
          </w:pPr>
          <w:r w:rsidRPr="00AB179C">
            <w:rPr>
              <w:rStyle w:val="Platzhaltertext"/>
              <w:rFonts w:cs="Arial"/>
            </w:rPr>
            <w:t>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……….……………...</w:t>
          </w:r>
        </w:p>
      </w:docPartBody>
    </w:docPart>
    <w:docPart>
      <w:docPartPr>
        <w:name w:val="3B8095C6D7514ED8A73CA80327A19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B6086-2F4C-44DC-A176-B06999E34F36}"/>
      </w:docPartPr>
      <w:docPartBody>
        <w:p w:rsidR="00AC1174" w:rsidRDefault="00D35502">
          <w:pPr>
            <w:pStyle w:val="3B8095C6D7514ED8A73CA80327A19E7B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…………...</w:t>
          </w:r>
        </w:p>
      </w:docPartBody>
    </w:docPart>
    <w:docPart>
      <w:docPartPr>
        <w:name w:val="F402096F0B084971A3E92C756C57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7497E-B04D-4E46-B608-0285B16615D3}"/>
      </w:docPartPr>
      <w:docPartBody>
        <w:p w:rsidR="00AC1174" w:rsidRDefault="00D35502">
          <w:pPr>
            <w:pStyle w:val="F402096F0B084971A3E92C756C575126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  <w:docPart>
      <w:docPartPr>
        <w:name w:val="77F25950E8C24F1A85E0FC45720F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85AD8-EB10-418E-965C-760042750428}"/>
      </w:docPartPr>
      <w:docPartBody>
        <w:p w:rsidR="00AC1174" w:rsidRDefault="00D35502">
          <w:pPr>
            <w:pStyle w:val="77F25950E8C24F1A85E0FC45720F1273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………...</w:t>
          </w:r>
        </w:p>
      </w:docPartBody>
    </w:docPart>
    <w:docPart>
      <w:docPartPr>
        <w:name w:val="F732B665D2614C5D89418B58E6D07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19FA7-59EA-48BF-AD47-80C534317338}"/>
      </w:docPartPr>
      <w:docPartBody>
        <w:p w:rsidR="00AC1174" w:rsidRDefault="00D35502">
          <w:pPr>
            <w:pStyle w:val="F732B665D2614C5D89418B58E6D07D9F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2"/>
    <w:rsid w:val="00250461"/>
    <w:rsid w:val="00252E08"/>
    <w:rsid w:val="002E3052"/>
    <w:rsid w:val="003D2A6C"/>
    <w:rsid w:val="005D2FFF"/>
    <w:rsid w:val="009E6383"/>
    <w:rsid w:val="00A35074"/>
    <w:rsid w:val="00AC1174"/>
    <w:rsid w:val="00D35502"/>
    <w:rsid w:val="00E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24F6E963D8417B8CCBF9190AC82A86">
    <w:name w:val="C824F6E963D8417B8CCBF9190AC82A86"/>
  </w:style>
  <w:style w:type="paragraph" w:customStyle="1" w:styleId="3B8095C6D7514ED8A73CA80327A19E7B">
    <w:name w:val="3B8095C6D7514ED8A73CA80327A19E7B"/>
  </w:style>
  <w:style w:type="paragraph" w:customStyle="1" w:styleId="F402096F0B084971A3E92C756C575126">
    <w:name w:val="F402096F0B084971A3E92C756C575126"/>
  </w:style>
  <w:style w:type="paragraph" w:customStyle="1" w:styleId="77F25950E8C24F1A85E0FC45720F1273">
    <w:name w:val="77F25950E8C24F1A85E0FC45720F1273"/>
  </w:style>
  <w:style w:type="paragraph" w:customStyle="1" w:styleId="F732B665D2614C5D89418B58E6D07D9F">
    <w:name w:val="F732B665D2614C5D89418B58E6D0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Anmeldung_Mitgliederversammlung_2015_GKLneu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</dc:creator>
  <cp:lastModifiedBy>Ursel</cp:lastModifiedBy>
  <cp:revision>5</cp:revision>
  <cp:lastPrinted>2016-10-25T06:53:00Z</cp:lastPrinted>
  <dcterms:created xsi:type="dcterms:W3CDTF">2018-07-04T07:45:00Z</dcterms:created>
  <dcterms:modified xsi:type="dcterms:W3CDTF">2018-07-04T07:54:00Z</dcterms:modified>
</cp:coreProperties>
</file>