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80" w:rsidRDefault="0012426A" w:rsidP="004C3B1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10FD710C" wp14:editId="65E684AA">
            <wp:simplePos x="0" y="0"/>
            <wp:positionH relativeFrom="column">
              <wp:posOffset>2023110</wp:posOffset>
            </wp:positionH>
            <wp:positionV relativeFrom="paragraph">
              <wp:posOffset>-725805</wp:posOffset>
            </wp:positionV>
            <wp:extent cx="4191000" cy="20193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A-stills-2-_00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2" t="14932" r="8619" b="13122"/>
                    <a:stretch/>
                  </pic:blipFill>
                  <pic:spPr bwMode="auto">
                    <a:xfrm>
                      <a:off x="0" y="0"/>
                      <a:ext cx="41910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6E" w:rsidRDefault="000F7A6E" w:rsidP="004C3B19">
      <w:pPr>
        <w:spacing w:after="120"/>
        <w:rPr>
          <w:rFonts w:ascii="Arial" w:hAnsi="Arial" w:cs="Arial"/>
          <w:sz w:val="22"/>
          <w:szCs w:val="22"/>
        </w:rPr>
      </w:pPr>
    </w:p>
    <w:p w:rsidR="000F7A6E" w:rsidRDefault="000F7A6E" w:rsidP="004C3B19">
      <w:pPr>
        <w:spacing w:after="120"/>
        <w:rPr>
          <w:rFonts w:ascii="Arial" w:hAnsi="Arial" w:cs="Arial"/>
          <w:sz w:val="22"/>
          <w:szCs w:val="22"/>
        </w:rPr>
      </w:pPr>
    </w:p>
    <w:p w:rsidR="000F7A6E" w:rsidRDefault="000F7A6E" w:rsidP="004C3B19">
      <w:pPr>
        <w:spacing w:after="120"/>
        <w:rPr>
          <w:rFonts w:ascii="Arial" w:hAnsi="Arial" w:cs="Arial"/>
          <w:sz w:val="22"/>
          <w:szCs w:val="22"/>
        </w:rPr>
      </w:pPr>
    </w:p>
    <w:p w:rsidR="000F7A6E" w:rsidRDefault="000F7A6E" w:rsidP="004C3B19">
      <w:pPr>
        <w:spacing w:after="120"/>
        <w:rPr>
          <w:rFonts w:ascii="Arial" w:hAnsi="Arial" w:cs="Arial"/>
          <w:sz w:val="22"/>
          <w:szCs w:val="22"/>
        </w:rPr>
      </w:pPr>
    </w:p>
    <w:p w:rsidR="000F7A6E" w:rsidRDefault="00955A89" w:rsidP="004C3B19">
      <w:pPr>
        <w:spacing w:after="1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97A6B" wp14:editId="1F9A20EE">
                <wp:simplePos x="0" y="0"/>
                <wp:positionH relativeFrom="column">
                  <wp:posOffset>2137410</wp:posOffset>
                </wp:positionH>
                <wp:positionV relativeFrom="paragraph">
                  <wp:posOffset>80645</wp:posOffset>
                </wp:positionV>
                <wp:extent cx="3914775" cy="1403985"/>
                <wp:effectExtent l="0" t="0" r="952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6E" w:rsidRPr="00340F82" w:rsidRDefault="0012426A" w:rsidP="000F7A6E">
                            <w:pPr>
                              <w:spacing w:line="80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56"/>
                                <w:szCs w:val="118"/>
                              </w:rPr>
                            </w:pPr>
                            <w:r w:rsidRPr="00340F82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56"/>
                                <w:szCs w:val="118"/>
                              </w:rPr>
                              <w:t>Infofilm auf USB-Stick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8.3pt;margin-top:6.35pt;width:308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" stroked="f">
                <v:textbox style="mso-fit-shape-to-text:t">
                  <w:txbxContent>
                    <w:p w:rsidR="000F7A6E" w:rsidRPr="00340F82" w:rsidRDefault="0012426A" w:rsidP="000F7A6E">
                      <w:pPr>
                        <w:spacing w:line="80" w:lineRule="atLeast"/>
                        <w:jc w:val="center"/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56"/>
                          <w:szCs w:val="118"/>
                        </w:rPr>
                      </w:pPr>
                      <w:proofErr w:type="spellStart"/>
                      <w:r w:rsidRPr="00340F82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56"/>
                          <w:szCs w:val="118"/>
                        </w:rPr>
                        <w:t>Infofilm</w:t>
                      </w:r>
                      <w:proofErr w:type="spellEnd"/>
                      <w:r w:rsidRPr="00340F82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56"/>
                          <w:szCs w:val="118"/>
                        </w:rPr>
                        <w:t xml:space="preserve"> auf USB-Stick</w:t>
                      </w:r>
                    </w:p>
                  </w:txbxContent>
                </v:textbox>
              </v:shape>
            </w:pict>
          </mc:Fallback>
        </mc:AlternateContent>
      </w:r>
    </w:p>
    <w:p w:rsidR="00B964AA" w:rsidRDefault="00B964AA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955A89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E1DEE" wp14:editId="27FF1AA4">
                <wp:simplePos x="0" y="0"/>
                <wp:positionH relativeFrom="column">
                  <wp:posOffset>-711835</wp:posOffset>
                </wp:positionH>
                <wp:positionV relativeFrom="paragraph">
                  <wp:posOffset>60960</wp:posOffset>
                </wp:positionV>
                <wp:extent cx="7537450" cy="1403985"/>
                <wp:effectExtent l="0" t="0" r="635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6A" w:rsidRPr="0012426A" w:rsidRDefault="0012426A" w:rsidP="000F7A6E">
                            <w:pPr>
                              <w:spacing w:line="160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72"/>
                                <w:szCs w:val="120"/>
                              </w:rPr>
                            </w:pPr>
                            <w:r w:rsidRPr="0012426A">
                              <w:rPr>
                                <w:rFonts w:asciiTheme="minorHAnsi" w:hAnsiTheme="minorHAnsi"/>
                                <w:b/>
                                <w:color w:val="7030A0"/>
                                <w:sz w:val="72"/>
                                <w:szCs w:val="120"/>
                              </w:rPr>
                              <w:t xml:space="preserve">Familiensache Krebs </w:t>
                            </w:r>
                          </w:p>
                          <w:p w:rsidR="000F7A6E" w:rsidRPr="0012426A" w:rsidRDefault="0012426A" w:rsidP="000F7A6E">
                            <w:pPr>
                              <w:spacing w:line="160" w:lineRule="atLeast"/>
                              <w:jc w:val="center"/>
                              <w:rPr>
                                <w:rFonts w:asciiTheme="minorHAnsi" w:hAnsiTheme="minorHAnsi"/>
                                <w:color w:val="7030A0"/>
                                <w:sz w:val="56"/>
                                <w:szCs w:val="120"/>
                              </w:rPr>
                            </w:pPr>
                            <w:r w:rsidRPr="0012426A">
                              <w:rPr>
                                <w:rFonts w:asciiTheme="minorHAnsi" w:hAnsiTheme="minorHAnsi"/>
                                <w:color w:val="7030A0"/>
                                <w:sz w:val="56"/>
                                <w:szCs w:val="120"/>
                              </w:rPr>
                              <w:t>Unser Risiko. Mein Weg.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6.05pt;margin-top:4.8pt;width:59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" stroked="f">
                <v:textbox style="mso-fit-shape-to-text:t">
                  <w:txbxContent>
                    <w:p w:rsidR="0012426A" w:rsidRPr="0012426A" w:rsidRDefault="0012426A" w:rsidP="000F7A6E">
                      <w:pPr>
                        <w:spacing w:line="160" w:lineRule="atLeast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72"/>
                          <w:szCs w:val="120"/>
                        </w:rPr>
                      </w:pPr>
                      <w:r w:rsidRPr="0012426A">
                        <w:rPr>
                          <w:rFonts w:asciiTheme="minorHAnsi" w:hAnsiTheme="minorHAnsi"/>
                          <w:b/>
                          <w:color w:val="7030A0"/>
                          <w:sz w:val="72"/>
                          <w:szCs w:val="120"/>
                        </w:rPr>
                        <w:t xml:space="preserve">Familiensache Krebs </w:t>
                      </w:r>
                    </w:p>
                    <w:p w:rsidR="000F7A6E" w:rsidRPr="0012426A" w:rsidRDefault="0012426A" w:rsidP="000F7A6E">
                      <w:pPr>
                        <w:spacing w:line="160" w:lineRule="atLeast"/>
                        <w:jc w:val="center"/>
                        <w:rPr>
                          <w:rFonts w:asciiTheme="minorHAnsi" w:hAnsiTheme="minorHAnsi"/>
                          <w:color w:val="7030A0"/>
                          <w:sz w:val="56"/>
                          <w:szCs w:val="120"/>
                        </w:rPr>
                      </w:pPr>
                      <w:r w:rsidRPr="0012426A">
                        <w:rPr>
                          <w:rFonts w:asciiTheme="minorHAnsi" w:hAnsiTheme="minorHAnsi"/>
                          <w:color w:val="7030A0"/>
                          <w:sz w:val="56"/>
                          <w:szCs w:val="120"/>
                        </w:rPr>
                        <w:t>Unser Risiko. Mein Weg.</w:t>
                      </w:r>
                    </w:p>
                  </w:txbxContent>
                </v:textbox>
              </v:shape>
            </w:pict>
          </mc:Fallback>
        </mc:AlternateContent>
      </w: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DBDB4" wp14:editId="245357BE">
                <wp:simplePos x="0" y="0"/>
                <wp:positionH relativeFrom="column">
                  <wp:posOffset>1028700</wp:posOffset>
                </wp:positionH>
                <wp:positionV relativeFrom="paragraph">
                  <wp:posOffset>150495</wp:posOffset>
                </wp:positionV>
                <wp:extent cx="4762500" cy="1403985"/>
                <wp:effectExtent l="0" t="0" r="0" b="571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6E" w:rsidRPr="00731859" w:rsidRDefault="000F7A6E" w:rsidP="007E550F">
                            <w:pPr>
                              <w:spacing w:after="240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731859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Für Ihre </w:t>
                            </w:r>
                            <w:r w:rsidR="00731859" w:rsidRPr="00731859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Bestellung</w:t>
                            </w:r>
                            <w:r w:rsidRPr="00731859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0F7A6E" w:rsidRPr="000F7A6E" w:rsidRDefault="000F7A6E" w:rsidP="00377455">
                            <w:pPr>
                              <w:spacing w:after="24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0F7A6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0F7A6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0228 / 33889-110</w:t>
                            </w:r>
                            <w:r w:rsidR="007E550F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(Fax)</w:t>
                            </w:r>
                          </w:p>
                          <w:p w:rsidR="000F7A6E" w:rsidRPr="000F7A6E" w:rsidRDefault="000F7A6E" w:rsidP="00377455">
                            <w:pPr>
                              <w:spacing w:after="24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0F7A6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ab/>
                            </w:r>
                            <w:hyperlink r:id="rId8" w:history="1">
                              <w:r w:rsidRPr="000F7A6E">
                                <w:rPr>
                                  <w:rStyle w:val="Hyperlink"/>
                                  <w:rFonts w:asciiTheme="minorHAnsi" w:hAnsiTheme="minorHAnsi"/>
                                  <w:sz w:val="32"/>
                                  <w:szCs w:val="32"/>
                                </w:rPr>
                                <w:t>info@brca-netzwerk.de</w:t>
                              </w:r>
                            </w:hyperlink>
                            <w:r w:rsidRPr="000F7A6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F7A6E" w:rsidRPr="000F7A6E" w:rsidRDefault="00377455" w:rsidP="000F7A6E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0F7A6E" w:rsidRPr="000F7A6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0228 / 33889-100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1pt;margin-top:11.85pt;width:3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" stroked="f">
                <v:textbox style="mso-fit-shape-to-text:t">
                  <w:txbxContent>
                    <w:p w:rsidR="000F7A6E" w:rsidRPr="00731859" w:rsidRDefault="000F7A6E" w:rsidP="007E550F">
                      <w:pPr>
                        <w:spacing w:after="240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731859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Für Ihre </w:t>
                      </w:r>
                      <w:r w:rsidR="00731859" w:rsidRPr="00731859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Bestellung</w:t>
                      </w:r>
                      <w:r w:rsidRPr="00731859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: </w:t>
                      </w:r>
                    </w:p>
                    <w:p w:rsidR="000F7A6E" w:rsidRPr="000F7A6E" w:rsidRDefault="000F7A6E" w:rsidP="00377455">
                      <w:pPr>
                        <w:spacing w:after="24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0F7A6E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0F7A6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0228 / 33889-110</w:t>
                      </w:r>
                      <w:r w:rsidR="007E550F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(Fax)</w:t>
                      </w:r>
                    </w:p>
                    <w:p w:rsidR="000F7A6E" w:rsidRPr="000F7A6E" w:rsidRDefault="000F7A6E" w:rsidP="00377455">
                      <w:pPr>
                        <w:spacing w:after="24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0F7A6E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hyperlink r:id="rId9" w:history="1">
                        <w:r w:rsidRPr="000F7A6E">
                          <w:rPr>
                            <w:rStyle w:val="Hyperlink"/>
                            <w:rFonts w:asciiTheme="minorHAnsi" w:hAnsiTheme="minorHAnsi"/>
                            <w:sz w:val="32"/>
                            <w:szCs w:val="32"/>
                          </w:rPr>
                          <w:t>info@brca-netzwerk.de</w:t>
                        </w:r>
                      </w:hyperlink>
                      <w:r w:rsidRPr="000F7A6E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F7A6E" w:rsidRPr="000F7A6E" w:rsidRDefault="00377455" w:rsidP="000F7A6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0F7A6E" w:rsidRPr="000F7A6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0228 / 33889-100</w:t>
                      </w:r>
                    </w:p>
                  </w:txbxContent>
                </v:textbox>
              </v:shape>
            </w:pict>
          </mc:Fallback>
        </mc:AlternateContent>
      </w:r>
    </w:p>
    <w:p w:rsidR="000F7A6E" w:rsidRDefault="0012426A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2C59D417" wp14:editId="0D2A40F3">
            <wp:simplePos x="0" y="0"/>
            <wp:positionH relativeFrom="column">
              <wp:posOffset>4269741</wp:posOffset>
            </wp:positionH>
            <wp:positionV relativeFrom="paragraph">
              <wp:posOffset>104194</wp:posOffset>
            </wp:positionV>
            <wp:extent cx="1690225" cy="1150263"/>
            <wp:effectExtent l="3175" t="0" r="8890" b="889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-Sti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0225" cy="1150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0F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90A6A28" wp14:editId="0F974163">
            <wp:simplePos x="0" y="0"/>
            <wp:positionH relativeFrom="column">
              <wp:posOffset>1118235</wp:posOffset>
            </wp:positionH>
            <wp:positionV relativeFrom="paragraph">
              <wp:posOffset>271780</wp:posOffset>
            </wp:positionV>
            <wp:extent cx="286385" cy="28638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7E550F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38B41B51" wp14:editId="7088B1ED">
            <wp:simplePos x="0" y="0"/>
            <wp:positionH relativeFrom="column">
              <wp:posOffset>1118235</wp:posOffset>
            </wp:positionH>
            <wp:positionV relativeFrom="paragraph">
              <wp:posOffset>85090</wp:posOffset>
            </wp:positionV>
            <wp:extent cx="294005" cy="29400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6E" w:rsidRDefault="00377455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471EBBDF" wp14:editId="011A2DB6">
            <wp:simplePos x="0" y="0"/>
            <wp:positionH relativeFrom="column">
              <wp:posOffset>1061085</wp:posOffset>
            </wp:positionH>
            <wp:positionV relativeFrom="paragraph">
              <wp:posOffset>157480</wp:posOffset>
            </wp:positionV>
            <wp:extent cx="469265" cy="318135"/>
            <wp:effectExtent l="0" t="0" r="6985" b="571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455" w:rsidRDefault="00377455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377455" w:rsidRDefault="00377455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5E4680" w:rsidRDefault="00B21F04" w:rsidP="004C3B19">
      <w:pPr>
        <w:spacing w:after="120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26F8" wp14:editId="3682E7F6">
                <wp:simplePos x="0" y="0"/>
                <wp:positionH relativeFrom="column">
                  <wp:posOffset>1905</wp:posOffset>
                </wp:positionH>
                <wp:positionV relativeFrom="paragraph">
                  <wp:posOffset>74295</wp:posOffset>
                </wp:positionV>
                <wp:extent cx="6278245" cy="10795"/>
                <wp:effectExtent l="0" t="0" r="27305" b="2730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245" cy="1079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.85pt" to="49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" strokecolor="#795d9b [3047]" strokeweight=".25pt"/>
            </w:pict>
          </mc:Fallback>
        </mc:AlternateContent>
      </w: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F668FE" w:rsidRPr="00196025" w:rsidTr="00377455">
        <w:trPr>
          <w:trHeight w:val="624"/>
        </w:trPr>
        <w:tc>
          <w:tcPr>
            <w:tcW w:w="1843" w:type="dxa"/>
            <w:vAlign w:val="center"/>
          </w:tcPr>
          <w:p w:rsidR="00F668FE" w:rsidRPr="00AB179C" w:rsidRDefault="00F668FE" w:rsidP="005E4680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cs="Arial"/>
                <w:szCs w:val="22"/>
              </w:rPr>
              <w:t>Name, Vorname:</w:t>
            </w:r>
          </w:p>
        </w:tc>
        <w:sdt>
          <w:sdtPr>
            <w:rPr>
              <w:rFonts w:eastAsia="MS Gothic" w:cs="Arial"/>
              <w:szCs w:val="22"/>
            </w:rPr>
            <w:alias w:val="Name, Vorname"/>
            <w:tag w:val="Name"/>
            <w:id w:val="-844940390"/>
            <w:lock w:val="sdtLocked"/>
            <w:placeholder>
              <w:docPart w:val="C824F6E963D8417B8CCBF9190AC82A86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68FE" w:rsidRPr="00AB179C" w:rsidRDefault="00CF2796" w:rsidP="005613FE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……….……………...</w:t>
                </w:r>
              </w:p>
            </w:tc>
          </w:sdtContent>
        </w:sdt>
      </w:tr>
      <w:tr w:rsidR="00F668FE" w:rsidRPr="00196025" w:rsidTr="00377455">
        <w:trPr>
          <w:trHeight w:val="624"/>
        </w:trPr>
        <w:tc>
          <w:tcPr>
            <w:tcW w:w="1843" w:type="dxa"/>
            <w:vAlign w:val="center"/>
          </w:tcPr>
          <w:p w:rsidR="00F668FE" w:rsidRPr="00AB179C" w:rsidRDefault="00F668FE" w:rsidP="005E4680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eastAsia="MS Gothic" w:cs="Arial"/>
                <w:szCs w:val="22"/>
              </w:rPr>
              <w:t>Straße:</w:t>
            </w:r>
          </w:p>
        </w:tc>
        <w:sdt>
          <w:sdtPr>
            <w:rPr>
              <w:rFonts w:eastAsia="MS Gothic" w:cs="Arial"/>
              <w:szCs w:val="22"/>
            </w:rPr>
            <w:alias w:val="Straße"/>
            <w:tag w:val="Straße"/>
            <w:id w:val="993375103"/>
            <w:lock w:val="sdtLocked"/>
            <w:placeholder>
              <w:docPart w:val="3B8095C6D7514ED8A73CA80327A19E7B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68FE" w:rsidRPr="00AB179C" w:rsidRDefault="00C93DFE" w:rsidP="00C93DFE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………….…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…………...</w:t>
                </w:r>
              </w:p>
            </w:tc>
          </w:sdtContent>
        </w:sdt>
      </w:tr>
      <w:tr w:rsidR="00F668FE" w:rsidRPr="00196025" w:rsidTr="00377455">
        <w:trPr>
          <w:trHeight w:val="624"/>
        </w:trPr>
        <w:tc>
          <w:tcPr>
            <w:tcW w:w="1843" w:type="dxa"/>
            <w:vAlign w:val="center"/>
          </w:tcPr>
          <w:p w:rsidR="00F668FE" w:rsidRPr="00AB179C" w:rsidRDefault="00F668FE" w:rsidP="005E4680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eastAsia="MS Gothic" w:cs="Arial"/>
                <w:szCs w:val="22"/>
              </w:rPr>
              <w:t>PLZ, Ort:</w:t>
            </w:r>
          </w:p>
        </w:tc>
        <w:sdt>
          <w:sdtPr>
            <w:rPr>
              <w:rFonts w:eastAsia="MS Gothic" w:cs="Arial"/>
              <w:szCs w:val="22"/>
            </w:rPr>
            <w:alias w:val="PLZ, ORT"/>
            <w:tag w:val="ORT"/>
            <w:id w:val="-1566637632"/>
            <w:lock w:val="sdtLocked"/>
            <w:placeholder>
              <w:docPart w:val="F402096F0B084971A3E92C756C575126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68FE" w:rsidRPr="00AB179C" w:rsidRDefault="00C93DFE" w:rsidP="00C93DFE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……………….………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……...</w:t>
                </w:r>
              </w:p>
            </w:tc>
          </w:sdtContent>
        </w:sdt>
      </w:tr>
      <w:tr w:rsidR="00F668FE" w:rsidRPr="00196025" w:rsidTr="00377455">
        <w:trPr>
          <w:trHeight w:val="624"/>
        </w:trPr>
        <w:tc>
          <w:tcPr>
            <w:tcW w:w="1843" w:type="dxa"/>
            <w:vAlign w:val="center"/>
          </w:tcPr>
          <w:p w:rsidR="00F668FE" w:rsidRPr="00AB179C" w:rsidRDefault="00CF2796" w:rsidP="005E4680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>Praxis / Klinik</w:t>
            </w:r>
            <w:r w:rsidR="00F668FE" w:rsidRPr="00AB179C">
              <w:rPr>
                <w:rFonts w:eastAsia="MS Gothic" w:cs="Arial"/>
                <w:szCs w:val="22"/>
              </w:rPr>
              <w:t>:</w:t>
            </w:r>
          </w:p>
        </w:tc>
        <w:sdt>
          <w:sdtPr>
            <w:rPr>
              <w:rFonts w:eastAsia="MS Gothic" w:cs="Arial"/>
              <w:szCs w:val="22"/>
            </w:rPr>
            <w:alias w:val="Telefon"/>
            <w:tag w:val="Telefon"/>
            <w:id w:val="2076547540"/>
            <w:lock w:val="sdtLocked"/>
            <w:placeholder>
              <w:docPart w:val="77F25950E8C24F1A85E0FC45720F1273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68FE" w:rsidRPr="00AB179C" w:rsidRDefault="00320064" w:rsidP="00320064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……………….……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………...</w:t>
                </w:r>
              </w:p>
            </w:tc>
          </w:sdtContent>
        </w:sdt>
      </w:tr>
      <w:tr w:rsidR="00F668FE" w:rsidRPr="00196025" w:rsidTr="00377455">
        <w:trPr>
          <w:trHeight w:val="624"/>
        </w:trPr>
        <w:tc>
          <w:tcPr>
            <w:tcW w:w="1843" w:type="dxa"/>
            <w:vAlign w:val="center"/>
          </w:tcPr>
          <w:p w:rsidR="00F668FE" w:rsidRPr="00AB179C" w:rsidRDefault="00F668FE" w:rsidP="005E4680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eastAsia="MS Gothic" w:cs="Arial"/>
                <w:szCs w:val="22"/>
              </w:rPr>
              <w:t>E-Mail-Adresse:</w:t>
            </w:r>
          </w:p>
        </w:tc>
        <w:sdt>
          <w:sdtPr>
            <w:rPr>
              <w:rFonts w:eastAsia="MS Gothic" w:cs="Arial"/>
              <w:szCs w:val="22"/>
            </w:rPr>
            <w:alias w:val="eMail"/>
            <w:tag w:val="eMail"/>
            <w:id w:val="-2077965361"/>
            <w:lock w:val="sdtLocked"/>
            <w:placeholder>
              <w:docPart w:val="F732B665D2614C5D89418B58E6D07D9F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68FE" w:rsidRPr="00AB179C" w:rsidRDefault="00C93DFE" w:rsidP="00C93DFE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………….………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……...</w:t>
                </w:r>
              </w:p>
            </w:tc>
          </w:sdtContent>
        </w:sdt>
      </w:tr>
    </w:tbl>
    <w:p w:rsidR="00DC31EA" w:rsidRDefault="00DC31EA" w:rsidP="00DC31EA">
      <w:pPr>
        <w:tabs>
          <w:tab w:val="left" w:pos="2977"/>
        </w:tabs>
        <w:ind w:left="2410" w:hanging="2410"/>
        <w:rPr>
          <w:rFonts w:ascii="Arial" w:hAnsi="Arial" w:cs="Arial"/>
          <w:b/>
          <w:szCs w:val="22"/>
        </w:rPr>
      </w:pPr>
    </w:p>
    <w:p w:rsidR="00DC31EA" w:rsidRDefault="00931D08" w:rsidP="00DC31EA">
      <w:pPr>
        <w:tabs>
          <w:tab w:val="left" w:pos="2977"/>
        </w:tabs>
        <w:spacing w:after="120"/>
        <w:ind w:left="2410" w:hanging="241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Schutzgebühr: € 10,00 inkl. Versandkosten </w:t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</w:p>
    <w:p w:rsidR="00BC2042" w:rsidRPr="00F969A2" w:rsidRDefault="00DC31EA" w:rsidP="00DC31EA">
      <w:pPr>
        <w:tabs>
          <w:tab w:val="left" w:pos="2977"/>
        </w:tabs>
        <w:ind w:left="2410" w:hanging="2410"/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40460A2B" wp14:editId="5A00E96A">
            <wp:simplePos x="0" y="0"/>
            <wp:positionH relativeFrom="column">
              <wp:posOffset>4556760</wp:posOffset>
            </wp:positionH>
            <wp:positionV relativeFrom="paragraph">
              <wp:posOffset>70485</wp:posOffset>
            </wp:positionV>
            <wp:extent cx="1218565" cy="295275"/>
            <wp:effectExtent l="0" t="0" r="635" b="9525"/>
            <wp:wrapNone/>
            <wp:docPr id="17" name="Grafik 17" descr="DK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KH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90" b="24590"/>
                    <a:stretch/>
                  </pic:blipFill>
                  <pic:spPr bwMode="auto">
                    <a:xfrm>
                      <a:off x="0" y="0"/>
                      <a:ext cx="121856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     </w:t>
      </w:r>
      <w:r w:rsidRPr="00DC31EA">
        <w:rPr>
          <w:rFonts w:ascii="Arial" w:hAnsi="Arial" w:cs="Arial"/>
          <w:sz w:val="16"/>
          <w:szCs w:val="22"/>
        </w:rPr>
        <w:t>gefördert durch die Stiftung</w:t>
      </w:r>
    </w:p>
    <w:sectPr w:rsidR="00BC2042" w:rsidRPr="00F969A2" w:rsidSect="004C3B19">
      <w:headerReference w:type="default" r:id="rId15"/>
      <w:headerReference w:type="first" r:id="rId16"/>
      <w:footerReference w:type="first" r:id="rId17"/>
      <w:pgSz w:w="11906" w:h="16838" w:code="9"/>
      <w:pgMar w:top="1758" w:right="851" w:bottom="510" w:left="1134" w:header="34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70" w:rsidRDefault="00612E70">
      <w:r>
        <w:separator/>
      </w:r>
    </w:p>
  </w:endnote>
  <w:endnote w:type="continuationSeparator" w:id="0">
    <w:p w:rsidR="00612E70" w:rsidRDefault="0061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79" w:rsidRPr="00150342" w:rsidRDefault="00E57EB2" w:rsidP="00E73D79">
    <w:pPr>
      <w:pStyle w:val="Fuzeile"/>
      <w:tabs>
        <w:tab w:val="clear" w:pos="4536"/>
        <w:tab w:val="clear" w:pos="9072"/>
        <w:tab w:val="left" w:pos="7371"/>
      </w:tabs>
      <w:rPr>
        <w:rFonts w:ascii="Arial" w:hAnsi="Arial" w:cs="Arial"/>
        <w:color w:val="5F497A" w:themeColor="accent4" w:themeShade="BF"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41E7DA" wp14:editId="4F687BCC">
              <wp:simplePos x="0" y="0"/>
              <wp:positionH relativeFrom="column">
                <wp:posOffset>-31750</wp:posOffset>
              </wp:positionH>
              <wp:positionV relativeFrom="paragraph">
                <wp:posOffset>-43180</wp:posOffset>
              </wp:positionV>
              <wp:extent cx="6480326" cy="9525"/>
              <wp:effectExtent l="0" t="0" r="15875" b="28575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326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3.4pt" to="507.7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" strokecolor="#795d9b [3047]" strokeweight=".25pt"/>
          </w:pict>
        </mc:Fallback>
      </mc:AlternateContent>
    </w:r>
    <w:r w:rsidRPr="00150342">
      <w:rPr>
        <w:rFonts w:ascii="Arial" w:hAnsi="Arial" w:cs="Arial"/>
        <w:color w:val="5F497A" w:themeColor="accent4" w:themeShade="BF"/>
        <w:sz w:val="16"/>
        <w:szCs w:val="16"/>
      </w:rPr>
      <w:t>B</w:t>
    </w:r>
    <w:r w:rsidR="00E73D79" w:rsidRPr="00150342">
      <w:rPr>
        <w:rFonts w:ascii="Arial" w:hAnsi="Arial" w:cs="Arial"/>
        <w:color w:val="5F497A" w:themeColor="accent4" w:themeShade="BF"/>
        <w:sz w:val="16"/>
        <w:szCs w:val="16"/>
      </w:rPr>
      <w:t xml:space="preserve">RCA-Netzwerk e.V. – </w:t>
    </w:r>
    <w:r w:rsidR="00E73D79" w:rsidRPr="00150342">
      <w:rPr>
        <w:rFonts w:ascii="Arial" w:hAnsi="Arial" w:cs="Arial"/>
        <w:color w:val="5F497A" w:themeColor="accent4" w:themeShade="BF"/>
        <w:sz w:val="16"/>
        <w:szCs w:val="16"/>
      </w:rPr>
      <w:tab/>
      <w:t xml:space="preserve">info@brca-netzwerk.de </w:t>
    </w:r>
  </w:p>
  <w:p w:rsidR="00E73D79" w:rsidRPr="00150342" w:rsidRDefault="00E73D79" w:rsidP="00E73D79">
    <w:pPr>
      <w:pStyle w:val="Fuzeile"/>
      <w:tabs>
        <w:tab w:val="clear" w:pos="4536"/>
        <w:tab w:val="clear" w:pos="9072"/>
        <w:tab w:val="left" w:pos="7371"/>
      </w:tabs>
      <w:spacing w:after="120"/>
      <w:rPr>
        <w:rFonts w:ascii="Arial" w:hAnsi="Arial" w:cs="Arial"/>
        <w:color w:val="5F497A" w:themeColor="accent4" w:themeShade="BF"/>
        <w:sz w:val="16"/>
        <w:szCs w:val="16"/>
      </w:rPr>
    </w:pPr>
    <w:r w:rsidRPr="00150342">
      <w:rPr>
        <w:rFonts w:ascii="Arial" w:hAnsi="Arial" w:cs="Arial"/>
        <w:color w:val="5F497A" w:themeColor="accent4" w:themeShade="BF"/>
        <w:sz w:val="16"/>
        <w:szCs w:val="16"/>
      </w:rPr>
      <w:t xml:space="preserve">Hilfe bei </w:t>
    </w:r>
    <w:r w:rsidR="00A04502">
      <w:rPr>
        <w:rFonts w:ascii="Arial" w:hAnsi="Arial" w:cs="Arial"/>
        <w:noProof/>
        <w:color w:val="5F497A" w:themeColor="accent4" w:themeShade="BF"/>
        <w:sz w:val="16"/>
        <w:szCs w:val="16"/>
      </w:rPr>
      <w:t>familiären  Krebserkrankungen</w:t>
    </w:r>
    <w:r w:rsidRPr="00150342">
      <w:rPr>
        <w:rFonts w:ascii="Arial" w:hAnsi="Arial" w:cs="Arial"/>
        <w:color w:val="5F497A" w:themeColor="accent4" w:themeShade="BF"/>
        <w:sz w:val="16"/>
        <w:szCs w:val="16"/>
      </w:rPr>
      <w:tab/>
      <w:t>www.brca-netzwerk.de</w:t>
    </w:r>
  </w:p>
  <w:p w:rsidR="00E73D79" w:rsidRPr="00150342" w:rsidRDefault="00731859" w:rsidP="00E73D79">
    <w:pPr>
      <w:pStyle w:val="Fuzeile"/>
      <w:tabs>
        <w:tab w:val="clear" w:pos="4536"/>
        <w:tab w:val="clear" w:pos="9072"/>
        <w:tab w:val="left" w:pos="7371"/>
      </w:tabs>
      <w:rPr>
        <w:rFonts w:ascii="Arial" w:hAnsi="Arial" w:cs="Arial"/>
        <w:color w:val="5F497A" w:themeColor="accent4" w:themeShade="BF"/>
        <w:sz w:val="16"/>
        <w:szCs w:val="16"/>
      </w:rPr>
    </w:pPr>
    <w:r>
      <w:rPr>
        <w:rFonts w:ascii="Arial" w:hAnsi="Arial" w:cs="Arial"/>
        <w:color w:val="5F497A" w:themeColor="accent4" w:themeShade="BF"/>
        <w:sz w:val="16"/>
        <w:szCs w:val="16"/>
      </w:rPr>
      <w:t>Thomas-Mann-Str. 40</w:t>
    </w:r>
    <w:r w:rsidR="00E73D79">
      <w:rPr>
        <w:rFonts w:ascii="Arial" w:hAnsi="Arial" w:cs="Arial"/>
        <w:color w:val="5F497A" w:themeColor="accent4" w:themeShade="BF"/>
        <w:sz w:val="16"/>
        <w:szCs w:val="16"/>
      </w:rPr>
      <w:tab/>
    </w:r>
    <w:r w:rsidR="00E73D79" w:rsidRPr="00150342">
      <w:rPr>
        <w:rFonts w:ascii="Arial" w:hAnsi="Arial" w:cs="Arial"/>
        <w:color w:val="5F497A" w:themeColor="accent4" w:themeShade="BF"/>
        <w:sz w:val="16"/>
        <w:szCs w:val="16"/>
      </w:rPr>
      <w:t>Kreissparkasse Köln</w:t>
    </w:r>
  </w:p>
  <w:p w:rsidR="00E73D79" w:rsidRPr="00150342" w:rsidRDefault="00731859" w:rsidP="00E73D79">
    <w:pPr>
      <w:pStyle w:val="Fuzeile"/>
      <w:tabs>
        <w:tab w:val="clear" w:pos="4536"/>
        <w:tab w:val="clear" w:pos="9072"/>
        <w:tab w:val="left" w:pos="7371"/>
      </w:tabs>
      <w:rPr>
        <w:rFonts w:ascii="Arial" w:hAnsi="Arial" w:cs="Arial"/>
        <w:color w:val="5F497A" w:themeColor="accent4" w:themeShade="BF"/>
        <w:sz w:val="16"/>
        <w:szCs w:val="16"/>
      </w:rPr>
    </w:pPr>
    <w:r>
      <w:rPr>
        <w:rFonts w:ascii="Arial" w:hAnsi="Arial" w:cs="Arial"/>
        <w:color w:val="5F497A" w:themeColor="accent4" w:themeShade="BF"/>
        <w:sz w:val="16"/>
        <w:szCs w:val="16"/>
      </w:rPr>
      <w:t>53111 Bonn</w:t>
    </w:r>
    <w:r w:rsidR="00E73D79" w:rsidRPr="00150342">
      <w:rPr>
        <w:rFonts w:ascii="Arial" w:hAnsi="Arial" w:cs="Arial"/>
        <w:color w:val="5F497A" w:themeColor="accent4" w:themeShade="BF"/>
        <w:sz w:val="16"/>
        <w:szCs w:val="16"/>
      </w:rPr>
      <w:tab/>
      <w:t>IBAN: DE62370502990035001553</w:t>
    </w:r>
  </w:p>
  <w:p w:rsidR="00E57EB2" w:rsidRPr="00F01A0B" w:rsidRDefault="00E73D79" w:rsidP="00E73D79">
    <w:pPr>
      <w:pStyle w:val="Fuzeile"/>
      <w:tabs>
        <w:tab w:val="clear" w:pos="4536"/>
        <w:tab w:val="clear" w:pos="9072"/>
        <w:tab w:val="left" w:pos="7371"/>
        <w:tab w:val="right" w:pos="9923"/>
      </w:tabs>
      <w:rPr>
        <w:rFonts w:ascii="Arial" w:hAnsi="Arial" w:cs="Arial"/>
        <w:color w:val="5F497A" w:themeColor="accent4" w:themeShade="BF"/>
        <w:sz w:val="16"/>
        <w:szCs w:val="16"/>
      </w:rPr>
    </w:pPr>
    <w:r w:rsidRPr="00150342">
      <w:rPr>
        <w:rFonts w:ascii="Arial" w:hAnsi="Arial" w:cs="Arial"/>
        <w:color w:val="5F497A" w:themeColor="accent4" w:themeShade="BF"/>
        <w:sz w:val="16"/>
        <w:szCs w:val="16"/>
      </w:rPr>
      <w:t xml:space="preserve"> </w:t>
    </w:r>
    <w:r w:rsidRPr="00150342">
      <w:rPr>
        <w:rFonts w:ascii="Arial" w:hAnsi="Arial" w:cs="Arial"/>
        <w:color w:val="5F497A" w:themeColor="accent4" w:themeShade="BF"/>
        <w:sz w:val="16"/>
        <w:szCs w:val="16"/>
      </w:rPr>
      <w:tab/>
      <w:t>BIC: COKSDE33</w:t>
    </w:r>
    <w:r w:rsidR="00E57EB2" w:rsidRPr="00150342">
      <w:rPr>
        <w:rFonts w:ascii="Arial" w:hAnsi="Arial" w:cs="Arial"/>
        <w:color w:val="5F497A" w:themeColor="accent4" w:themeShade="BF"/>
        <w:sz w:val="16"/>
        <w:szCs w:val="16"/>
      </w:rPr>
      <w:t xml:space="preserve"> </w:t>
    </w:r>
    <w:r w:rsidR="00E57EB2" w:rsidRPr="00150342">
      <w:rPr>
        <w:rFonts w:ascii="Arial" w:hAnsi="Arial" w:cs="Arial"/>
        <w:color w:val="5F497A" w:themeColor="accent4" w:themeShade="BF"/>
        <w:sz w:val="16"/>
        <w:szCs w:val="16"/>
      </w:rPr>
      <w:tab/>
      <w:t>BIC: COKSDE33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70" w:rsidRDefault="00612E70">
      <w:r>
        <w:separator/>
      </w:r>
    </w:p>
  </w:footnote>
  <w:footnote w:type="continuationSeparator" w:id="0">
    <w:p w:rsidR="00612E70" w:rsidRDefault="00612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B2" w:rsidRPr="00F529D8" w:rsidRDefault="00E57EB2" w:rsidP="00E57EB2">
    <w:pPr>
      <w:pStyle w:val="Kopfzeile"/>
      <w:tabs>
        <w:tab w:val="clear" w:pos="4536"/>
        <w:tab w:val="center" w:pos="8280"/>
      </w:tabs>
      <w:rPr>
        <w:rFonts w:ascii="Arial" w:hAnsi="Arial" w:cs="Arial"/>
        <w:b/>
        <w:color w:val="993366"/>
        <w:sz w:val="10"/>
        <w:szCs w:val="10"/>
      </w:rPr>
    </w:pPr>
    <w:r>
      <w:rPr>
        <w:rFonts w:ascii="Arial" w:hAnsi="Arial" w:cs="Arial"/>
        <w:b/>
        <w:noProof/>
        <w:color w:val="993366"/>
        <w:sz w:val="12"/>
        <w:szCs w:val="12"/>
      </w:rPr>
      <w:drawing>
        <wp:anchor distT="0" distB="0" distL="114300" distR="114300" simplePos="0" relativeHeight="251663360" behindDoc="0" locked="0" layoutInCell="1" allowOverlap="1" wp14:anchorId="598726E2" wp14:editId="30EB9BF9">
          <wp:simplePos x="0" y="0"/>
          <wp:positionH relativeFrom="column">
            <wp:posOffset>5074285</wp:posOffset>
          </wp:positionH>
          <wp:positionV relativeFrom="paragraph">
            <wp:posOffset>154305</wp:posOffset>
          </wp:positionV>
          <wp:extent cx="981710" cy="578485"/>
          <wp:effectExtent l="0" t="0" r="8890" b="0"/>
          <wp:wrapNone/>
          <wp:docPr id="6" name="Grafik 6" descr="Logo_mit_eV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it_eV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B2" w:rsidRPr="00CC6CED" w:rsidRDefault="00A04502" w:rsidP="00E57EB2">
    <w:pPr>
      <w:pStyle w:val="Kopfzeile"/>
      <w:tabs>
        <w:tab w:val="left" w:pos="7380"/>
      </w:tabs>
      <w:rPr>
        <w:rFonts w:ascii="Arial" w:hAnsi="Arial" w:cs="Arial"/>
        <w:b/>
        <w:color w:val="993366"/>
        <w:sz w:val="12"/>
        <w:szCs w:val="12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59CB7134" wp14:editId="6CC2B83F">
          <wp:simplePos x="0" y="0"/>
          <wp:positionH relativeFrom="column">
            <wp:posOffset>-377190</wp:posOffset>
          </wp:positionH>
          <wp:positionV relativeFrom="paragraph">
            <wp:posOffset>35560</wp:posOffset>
          </wp:positionV>
          <wp:extent cx="1905000" cy="757555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_2019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EB2" w:rsidRPr="009D3791">
      <w:rPr>
        <w:rFonts w:ascii="Arial" w:hAnsi="Arial" w:cs="Arial"/>
        <w:b/>
        <w:noProof/>
        <w:color w:val="993366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3395C" wp14:editId="335C244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55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gkFAIAACcEAAAOAAAAZHJzL2Uyb0RvYy54bWysU8GO2yAQvVfqPyDuie2sk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" strokecolor="#70558c" strokeweight=".5pt">
              <w10:wrap anchorx="page" anchory="page"/>
            </v:line>
          </w:pict>
        </mc:Fallback>
      </mc:AlternateContent>
    </w:r>
    <w:r w:rsidR="00E57EB2" w:rsidRPr="009D3791">
      <w:rPr>
        <w:rFonts w:ascii="Arial" w:hAnsi="Arial" w:cs="Arial"/>
        <w:b/>
        <w:noProof/>
        <w:color w:val="993366"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E7EDC3" wp14:editId="0C99405D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55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M9FAIAACcEAAAOAAAAZHJzL2Uyb0RvYy54bWysU8GO2yAQvVfqPyDuie2sk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" strokecolor="#70558c" strokeweight=".5pt">
              <w10:wrap anchorx="page" anchory="page"/>
            </v:line>
          </w:pict>
        </mc:Fallback>
      </mc:AlternateContent>
    </w:r>
    <w:r w:rsidR="00E57EB2" w:rsidRPr="009D3791">
      <w:rPr>
        <w:rFonts w:ascii="Arial" w:hAnsi="Arial" w:cs="Arial"/>
        <w:b/>
        <w:noProof/>
        <w:color w:val="993366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46E043" wp14:editId="30165830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55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" strokecolor="#70558c" strokeweight=".5pt">
              <w10:wrap anchorx="page" anchory="page"/>
            </v:line>
          </w:pict>
        </mc:Fallback>
      </mc:AlternateContent>
    </w:r>
    <w:r w:rsidR="00E57EB2">
      <w:rPr>
        <w:rFonts w:ascii="Arial" w:hAnsi="Arial" w:cs="Arial"/>
        <w:b/>
        <w:color w:val="993366"/>
        <w:sz w:val="22"/>
        <w:szCs w:val="22"/>
      </w:rPr>
      <w:t xml:space="preserve"> </w:t>
    </w:r>
  </w:p>
  <w:p w:rsidR="00E57EB2" w:rsidRPr="00CC6CED" w:rsidRDefault="00E57EB2" w:rsidP="00E57EB2">
    <w:pPr>
      <w:pStyle w:val="Kopfzeile"/>
      <w:tabs>
        <w:tab w:val="left" w:pos="7380"/>
      </w:tabs>
      <w:rPr>
        <w:sz w:val="20"/>
        <w:szCs w:val="20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Z4blYmn9zM/XwQlKbe8xlxeuD0=" w:salt="3eCejuPWLamf0Su+MYIR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B8"/>
    <w:rsid w:val="00016730"/>
    <w:rsid w:val="00040DC2"/>
    <w:rsid w:val="00044784"/>
    <w:rsid w:val="00045CAA"/>
    <w:rsid w:val="000F7A6E"/>
    <w:rsid w:val="00115DA3"/>
    <w:rsid w:val="0012426A"/>
    <w:rsid w:val="0019066F"/>
    <w:rsid w:val="00307DBA"/>
    <w:rsid w:val="00320064"/>
    <w:rsid w:val="003332F6"/>
    <w:rsid w:val="00340F82"/>
    <w:rsid w:val="00356797"/>
    <w:rsid w:val="00377455"/>
    <w:rsid w:val="003F592C"/>
    <w:rsid w:val="0041331A"/>
    <w:rsid w:val="004305E8"/>
    <w:rsid w:val="00472619"/>
    <w:rsid w:val="004C2A60"/>
    <w:rsid w:val="004C3B19"/>
    <w:rsid w:val="00511EFB"/>
    <w:rsid w:val="00514AEF"/>
    <w:rsid w:val="0052383F"/>
    <w:rsid w:val="005428A4"/>
    <w:rsid w:val="005613FE"/>
    <w:rsid w:val="005973F8"/>
    <w:rsid w:val="005C07D0"/>
    <w:rsid w:val="005E4680"/>
    <w:rsid w:val="005F52C1"/>
    <w:rsid w:val="00612E70"/>
    <w:rsid w:val="0062026E"/>
    <w:rsid w:val="0063340F"/>
    <w:rsid w:val="0063489B"/>
    <w:rsid w:val="00641049"/>
    <w:rsid w:val="00646939"/>
    <w:rsid w:val="006968FF"/>
    <w:rsid w:val="006E36B3"/>
    <w:rsid w:val="00731859"/>
    <w:rsid w:val="007631D9"/>
    <w:rsid w:val="007C31EF"/>
    <w:rsid w:val="007C52F4"/>
    <w:rsid w:val="007E20D8"/>
    <w:rsid w:val="007E550F"/>
    <w:rsid w:val="007F3980"/>
    <w:rsid w:val="007F53E9"/>
    <w:rsid w:val="007F5420"/>
    <w:rsid w:val="00805BDB"/>
    <w:rsid w:val="00816684"/>
    <w:rsid w:val="008331C4"/>
    <w:rsid w:val="00870587"/>
    <w:rsid w:val="00887D0A"/>
    <w:rsid w:val="008E4F1F"/>
    <w:rsid w:val="008F0ACF"/>
    <w:rsid w:val="00917ABD"/>
    <w:rsid w:val="00931D08"/>
    <w:rsid w:val="00934A80"/>
    <w:rsid w:val="00937CAD"/>
    <w:rsid w:val="00955A89"/>
    <w:rsid w:val="009D3791"/>
    <w:rsid w:val="009F66CB"/>
    <w:rsid w:val="00A04502"/>
    <w:rsid w:val="00A52383"/>
    <w:rsid w:val="00AC4703"/>
    <w:rsid w:val="00B1388F"/>
    <w:rsid w:val="00B21F04"/>
    <w:rsid w:val="00B62611"/>
    <w:rsid w:val="00B71F15"/>
    <w:rsid w:val="00B964AA"/>
    <w:rsid w:val="00BC2042"/>
    <w:rsid w:val="00C03862"/>
    <w:rsid w:val="00C75249"/>
    <w:rsid w:val="00C8783D"/>
    <w:rsid w:val="00C90FAB"/>
    <w:rsid w:val="00C93DFE"/>
    <w:rsid w:val="00CF2796"/>
    <w:rsid w:val="00D14007"/>
    <w:rsid w:val="00D17083"/>
    <w:rsid w:val="00D24AE7"/>
    <w:rsid w:val="00DC31EA"/>
    <w:rsid w:val="00E2318A"/>
    <w:rsid w:val="00E57EB2"/>
    <w:rsid w:val="00E73D79"/>
    <w:rsid w:val="00F01A0B"/>
    <w:rsid w:val="00F01B9E"/>
    <w:rsid w:val="00F568B2"/>
    <w:rsid w:val="00F629A1"/>
    <w:rsid w:val="00F668FE"/>
    <w:rsid w:val="00F74413"/>
    <w:rsid w:val="00F83242"/>
    <w:rsid w:val="00F969A2"/>
    <w:rsid w:val="00FB221F"/>
    <w:rsid w:val="00FC50B6"/>
    <w:rsid w:val="00FF5BB8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01B9E"/>
    <w:rPr>
      <w:color w:val="0000FF"/>
      <w:u w:val="single"/>
    </w:rPr>
  </w:style>
  <w:style w:type="paragraph" w:styleId="Kopfzeile">
    <w:name w:val="header"/>
    <w:basedOn w:val="Standard"/>
    <w:link w:val="KopfzeileZchn"/>
    <w:rsid w:val="00F01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1B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F01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B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RCAKopfzeilelila">
    <w:name w:val="BRCA_Kopfzeile_lila"/>
    <w:rsid w:val="00FB221F"/>
    <w:pPr>
      <w:tabs>
        <w:tab w:val="left" w:pos="8448"/>
      </w:tabs>
      <w:spacing w:after="0" w:line="200" w:lineRule="exact"/>
      <w:ind w:left="7796"/>
    </w:pPr>
    <w:rPr>
      <w:rFonts w:ascii="Arial" w:eastAsia="Times New Roman" w:hAnsi="Arial" w:cs="Times New Roman"/>
      <w:noProof/>
      <w:color w:val="70558C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B1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968FF"/>
    <w:rPr>
      <w:color w:val="808080"/>
    </w:rPr>
  </w:style>
  <w:style w:type="paragraph" w:customStyle="1" w:styleId="BRCAStandard">
    <w:name w:val="BRCA_Standard"/>
    <w:rsid w:val="00F668FE"/>
    <w:pPr>
      <w:widowControl w:val="0"/>
      <w:tabs>
        <w:tab w:val="right" w:pos="9923"/>
      </w:tabs>
      <w:spacing w:after="0" w:line="300" w:lineRule="exact"/>
    </w:pPr>
    <w:rPr>
      <w:rFonts w:ascii="Arial" w:eastAsia="SimSun" w:hAnsi="Arial" w:cs="Mangal"/>
      <w:szCs w:val="24"/>
      <w:lang w:eastAsia="hi-IN" w:bidi="hi-IN"/>
    </w:rPr>
  </w:style>
  <w:style w:type="table" w:styleId="Tabellenraster">
    <w:name w:val="Table Grid"/>
    <w:basedOn w:val="NormaleTabelle"/>
    <w:uiPriority w:val="59"/>
    <w:rsid w:val="00F6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1">
    <w:name w:val="Formatvorlage1"/>
    <w:basedOn w:val="Absatz-Standardschriftart"/>
    <w:uiPriority w:val="1"/>
    <w:rsid w:val="007F3980"/>
    <w:rPr>
      <w:bdr w:val="none" w:sz="0" w:space="0" w:color="auto"/>
      <w:shd w:val="clear" w:color="auto" w:fill="F2F2F2" w:themeFill="background1" w:themeFillShade="F2"/>
    </w:rPr>
  </w:style>
  <w:style w:type="character" w:customStyle="1" w:styleId="Kasten">
    <w:name w:val="Kasten"/>
    <w:basedOn w:val="SchwacheHervorhebung"/>
    <w:uiPriority w:val="1"/>
    <w:qFormat/>
    <w:rsid w:val="007F3980"/>
    <w:rPr>
      <w:i w:val="0"/>
      <w:iCs/>
      <w:color w:val="auto"/>
      <w:sz w:val="28"/>
      <w:bdr w:val="none" w:sz="0" w:space="0" w:color="auto"/>
      <w:shd w:val="pct12" w:color="auto" w:fill="auto"/>
    </w:rPr>
  </w:style>
  <w:style w:type="character" w:customStyle="1" w:styleId="Formatvorlage2">
    <w:name w:val="Formatvorlage2"/>
    <w:basedOn w:val="Absatz-Standardschriftart"/>
    <w:uiPriority w:val="1"/>
    <w:rsid w:val="007F3980"/>
    <w:rPr>
      <w:bdr w:val="single" w:sz="4" w:space="0" w:color="auto"/>
    </w:rPr>
  </w:style>
  <w:style w:type="character" w:styleId="SchwacheHervorhebung">
    <w:name w:val="Subtle Emphasis"/>
    <w:basedOn w:val="Absatz-Standardschriftart"/>
    <w:uiPriority w:val="19"/>
    <w:qFormat/>
    <w:rsid w:val="007F3980"/>
    <w:rPr>
      <w:i/>
      <w:iCs/>
      <w:color w:val="808080" w:themeColor="text1" w:themeTint="7F"/>
    </w:rPr>
  </w:style>
  <w:style w:type="character" w:customStyle="1" w:styleId="Formatvorlage3">
    <w:name w:val="Formatvorlage3"/>
    <w:basedOn w:val="Kasten"/>
    <w:uiPriority w:val="1"/>
    <w:rsid w:val="007F3980"/>
    <w:rPr>
      <w:b/>
      <w:i/>
      <w:iCs/>
      <w:color w:val="auto"/>
      <w:sz w:val="24"/>
      <w:bdr w:val="none" w:sz="0" w:space="0" w:color="auto"/>
      <w:shd w:val="pct12" w:color="auto" w:fill="auto"/>
    </w:rPr>
  </w:style>
  <w:style w:type="character" w:customStyle="1" w:styleId="Formatvorlage4">
    <w:name w:val="Formatvorlage4"/>
    <w:basedOn w:val="Kasten"/>
    <w:uiPriority w:val="1"/>
    <w:rsid w:val="007F3980"/>
    <w:rPr>
      <w:b w:val="0"/>
      <w:i/>
      <w:iCs/>
      <w:color w:val="000000" w:themeColor="text1"/>
      <w:sz w:val="28"/>
      <w:bdr w:val="none" w:sz="0" w:space="0" w:color="auto"/>
      <w:shd w:val="pct12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01B9E"/>
    <w:rPr>
      <w:color w:val="0000FF"/>
      <w:u w:val="single"/>
    </w:rPr>
  </w:style>
  <w:style w:type="paragraph" w:styleId="Kopfzeile">
    <w:name w:val="header"/>
    <w:basedOn w:val="Standard"/>
    <w:link w:val="KopfzeileZchn"/>
    <w:rsid w:val="00F01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1B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F01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B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RCAKopfzeilelila">
    <w:name w:val="BRCA_Kopfzeile_lila"/>
    <w:rsid w:val="00FB221F"/>
    <w:pPr>
      <w:tabs>
        <w:tab w:val="left" w:pos="8448"/>
      </w:tabs>
      <w:spacing w:after="0" w:line="200" w:lineRule="exact"/>
      <w:ind w:left="7796"/>
    </w:pPr>
    <w:rPr>
      <w:rFonts w:ascii="Arial" w:eastAsia="Times New Roman" w:hAnsi="Arial" w:cs="Times New Roman"/>
      <w:noProof/>
      <w:color w:val="70558C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B1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968FF"/>
    <w:rPr>
      <w:color w:val="808080"/>
    </w:rPr>
  </w:style>
  <w:style w:type="paragraph" w:customStyle="1" w:styleId="BRCAStandard">
    <w:name w:val="BRCA_Standard"/>
    <w:rsid w:val="00F668FE"/>
    <w:pPr>
      <w:widowControl w:val="0"/>
      <w:tabs>
        <w:tab w:val="right" w:pos="9923"/>
      </w:tabs>
      <w:spacing w:after="0" w:line="300" w:lineRule="exact"/>
    </w:pPr>
    <w:rPr>
      <w:rFonts w:ascii="Arial" w:eastAsia="SimSun" w:hAnsi="Arial" w:cs="Mangal"/>
      <w:szCs w:val="24"/>
      <w:lang w:eastAsia="hi-IN" w:bidi="hi-IN"/>
    </w:rPr>
  </w:style>
  <w:style w:type="table" w:styleId="Tabellenraster">
    <w:name w:val="Table Grid"/>
    <w:basedOn w:val="NormaleTabelle"/>
    <w:uiPriority w:val="59"/>
    <w:rsid w:val="00F6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1">
    <w:name w:val="Formatvorlage1"/>
    <w:basedOn w:val="Absatz-Standardschriftart"/>
    <w:uiPriority w:val="1"/>
    <w:rsid w:val="007F3980"/>
    <w:rPr>
      <w:bdr w:val="none" w:sz="0" w:space="0" w:color="auto"/>
      <w:shd w:val="clear" w:color="auto" w:fill="F2F2F2" w:themeFill="background1" w:themeFillShade="F2"/>
    </w:rPr>
  </w:style>
  <w:style w:type="character" w:customStyle="1" w:styleId="Kasten">
    <w:name w:val="Kasten"/>
    <w:basedOn w:val="SchwacheHervorhebung"/>
    <w:uiPriority w:val="1"/>
    <w:qFormat/>
    <w:rsid w:val="007F3980"/>
    <w:rPr>
      <w:i w:val="0"/>
      <w:iCs/>
      <w:color w:val="auto"/>
      <w:sz w:val="28"/>
      <w:bdr w:val="none" w:sz="0" w:space="0" w:color="auto"/>
      <w:shd w:val="pct12" w:color="auto" w:fill="auto"/>
    </w:rPr>
  </w:style>
  <w:style w:type="character" w:customStyle="1" w:styleId="Formatvorlage2">
    <w:name w:val="Formatvorlage2"/>
    <w:basedOn w:val="Absatz-Standardschriftart"/>
    <w:uiPriority w:val="1"/>
    <w:rsid w:val="007F3980"/>
    <w:rPr>
      <w:bdr w:val="single" w:sz="4" w:space="0" w:color="auto"/>
    </w:rPr>
  </w:style>
  <w:style w:type="character" w:styleId="SchwacheHervorhebung">
    <w:name w:val="Subtle Emphasis"/>
    <w:basedOn w:val="Absatz-Standardschriftart"/>
    <w:uiPriority w:val="19"/>
    <w:qFormat/>
    <w:rsid w:val="007F3980"/>
    <w:rPr>
      <w:i/>
      <w:iCs/>
      <w:color w:val="808080" w:themeColor="text1" w:themeTint="7F"/>
    </w:rPr>
  </w:style>
  <w:style w:type="character" w:customStyle="1" w:styleId="Formatvorlage3">
    <w:name w:val="Formatvorlage3"/>
    <w:basedOn w:val="Kasten"/>
    <w:uiPriority w:val="1"/>
    <w:rsid w:val="007F3980"/>
    <w:rPr>
      <w:b/>
      <w:i/>
      <w:iCs/>
      <w:color w:val="auto"/>
      <w:sz w:val="24"/>
      <w:bdr w:val="none" w:sz="0" w:space="0" w:color="auto"/>
      <w:shd w:val="pct12" w:color="auto" w:fill="auto"/>
    </w:rPr>
  </w:style>
  <w:style w:type="character" w:customStyle="1" w:styleId="Formatvorlage4">
    <w:name w:val="Formatvorlage4"/>
    <w:basedOn w:val="Kasten"/>
    <w:uiPriority w:val="1"/>
    <w:rsid w:val="007F3980"/>
    <w:rPr>
      <w:b w:val="0"/>
      <w:i/>
      <w:iCs/>
      <w:color w:val="000000" w:themeColor="text1"/>
      <w:sz w:val="28"/>
      <w:bdr w:val="none" w:sz="0" w:space="0" w:color="auto"/>
      <w:shd w:val="pct12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ca-netzwerk.de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info@brca-netzwerk.de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el\AppData\Local\Microsoft\Windows\INetCache\Content.Outlook\EPATDZUI\Anmeldung_Mitgliederversammlung_2015_GKL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24F6E963D8417B8CCBF9190AC82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3FE7C-784F-44B0-8BC5-7C76572DE5CD}"/>
      </w:docPartPr>
      <w:docPartBody>
        <w:p w:rsidR="00AC1174" w:rsidRDefault="00D35502">
          <w:pPr>
            <w:pStyle w:val="C824F6E963D8417B8CCBF9190AC82A86"/>
          </w:pPr>
          <w:r w:rsidRPr="00AB179C">
            <w:rPr>
              <w:rStyle w:val="Platzhaltertext"/>
              <w:rFonts w:cs="Arial"/>
            </w:rPr>
            <w:t>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……….……………...</w:t>
          </w:r>
        </w:p>
      </w:docPartBody>
    </w:docPart>
    <w:docPart>
      <w:docPartPr>
        <w:name w:val="3B8095C6D7514ED8A73CA80327A19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B6086-2F4C-44DC-A176-B06999E34F36}"/>
      </w:docPartPr>
      <w:docPartBody>
        <w:p w:rsidR="00AC1174" w:rsidRDefault="00D35502">
          <w:pPr>
            <w:pStyle w:val="3B8095C6D7514ED8A73CA80327A19E7B"/>
          </w:pPr>
          <w:r w:rsidRPr="00AB179C">
            <w:rPr>
              <w:rStyle w:val="Platzhaltertext"/>
              <w:rFonts w:cs="Arial"/>
            </w:rPr>
            <w:t>………………………………………………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………….…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…………...</w:t>
          </w:r>
        </w:p>
      </w:docPartBody>
    </w:docPart>
    <w:docPart>
      <w:docPartPr>
        <w:name w:val="F402096F0B084971A3E92C756C575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7497E-B04D-4E46-B608-0285B16615D3}"/>
      </w:docPartPr>
      <w:docPartBody>
        <w:p w:rsidR="00AC1174" w:rsidRDefault="00D35502">
          <w:pPr>
            <w:pStyle w:val="F402096F0B084971A3E92C756C575126"/>
          </w:pPr>
          <w:r w:rsidRPr="00AB179C">
            <w:rPr>
              <w:rStyle w:val="Platzhaltertext"/>
              <w:rFonts w:cs="Arial"/>
            </w:rPr>
            <w:t>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……………….………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……...</w:t>
          </w:r>
        </w:p>
      </w:docPartBody>
    </w:docPart>
    <w:docPart>
      <w:docPartPr>
        <w:name w:val="77F25950E8C24F1A85E0FC45720F1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85AD8-EB10-418E-965C-760042750428}"/>
      </w:docPartPr>
      <w:docPartBody>
        <w:p w:rsidR="00AC1174" w:rsidRDefault="00D35502">
          <w:pPr>
            <w:pStyle w:val="77F25950E8C24F1A85E0FC45720F1273"/>
          </w:pPr>
          <w:r w:rsidRPr="00AB179C">
            <w:rPr>
              <w:rStyle w:val="Platzhaltertext"/>
              <w:rFonts w:cs="Arial"/>
            </w:rPr>
            <w:t>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……………….……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………...</w:t>
          </w:r>
        </w:p>
      </w:docPartBody>
    </w:docPart>
    <w:docPart>
      <w:docPartPr>
        <w:name w:val="F732B665D2614C5D89418B58E6D07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19FA7-59EA-48BF-AD47-80C534317338}"/>
      </w:docPartPr>
      <w:docPartBody>
        <w:p w:rsidR="00AC1174" w:rsidRDefault="00D35502">
          <w:pPr>
            <w:pStyle w:val="F732B665D2614C5D89418B58E6D07D9F"/>
          </w:pPr>
          <w:r w:rsidRPr="00AB179C">
            <w:rPr>
              <w:rStyle w:val="Platzhaltertext"/>
              <w:rFonts w:cs="Arial"/>
            </w:rPr>
            <w:t>………………………………………………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………….………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2"/>
    <w:rsid w:val="00250461"/>
    <w:rsid w:val="00252E08"/>
    <w:rsid w:val="002C5C05"/>
    <w:rsid w:val="002E3052"/>
    <w:rsid w:val="003D2A6C"/>
    <w:rsid w:val="005D2FFF"/>
    <w:rsid w:val="009E6383"/>
    <w:rsid w:val="00A35074"/>
    <w:rsid w:val="00AC1174"/>
    <w:rsid w:val="00D35502"/>
    <w:rsid w:val="00E87C3D"/>
    <w:rsid w:val="00F6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824F6E963D8417B8CCBF9190AC82A86">
    <w:name w:val="C824F6E963D8417B8CCBF9190AC82A86"/>
  </w:style>
  <w:style w:type="paragraph" w:customStyle="1" w:styleId="3B8095C6D7514ED8A73CA80327A19E7B">
    <w:name w:val="3B8095C6D7514ED8A73CA80327A19E7B"/>
  </w:style>
  <w:style w:type="paragraph" w:customStyle="1" w:styleId="F402096F0B084971A3E92C756C575126">
    <w:name w:val="F402096F0B084971A3E92C756C575126"/>
  </w:style>
  <w:style w:type="paragraph" w:customStyle="1" w:styleId="77F25950E8C24F1A85E0FC45720F1273">
    <w:name w:val="77F25950E8C24F1A85E0FC45720F1273"/>
  </w:style>
  <w:style w:type="paragraph" w:customStyle="1" w:styleId="F732B665D2614C5D89418B58E6D07D9F">
    <w:name w:val="F732B665D2614C5D89418B58E6D07D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824F6E963D8417B8CCBF9190AC82A86">
    <w:name w:val="C824F6E963D8417B8CCBF9190AC82A86"/>
  </w:style>
  <w:style w:type="paragraph" w:customStyle="1" w:styleId="3B8095C6D7514ED8A73CA80327A19E7B">
    <w:name w:val="3B8095C6D7514ED8A73CA80327A19E7B"/>
  </w:style>
  <w:style w:type="paragraph" w:customStyle="1" w:styleId="F402096F0B084971A3E92C756C575126">
    <w:name w:val="F402096F0B084971A3E92C756C575126"/>
  </w:style>
  <w:style w:type="paragraph" w:customStyle="1" w:styleId="77F25950E8C24F1A85E0FC45720F1273">
    <w:name w:val="77F25950E8C24F1A85E0FC45720F1273"/>
  </w:style>
  <w:style w:type="paragraph" w:customStyle="1" w:styleId="F732B665D2614C5D89418B58E6D07D9F">
    <w:name w:val="F732B665D2614C5D89418B58E6D07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Anmeldung_Mitgliederversammlung_2015_GKLneu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Ursel</dc:creator>
  <cp:lastModifiedBy>Ursel</cp:lastModifiedBy>
  <cp:revision>6</cp:revision>
  <cp:lastPrinted>2016-10-25T06:53:00Z</cp:lastPrinted>
  <dcterms:created xsi:type="dcterms:W3CDTF">2019-03-12T13:08:00Z</dcterms:created>
  <dcterms:modified xsi:type="dcterms:W3CDTF">2019-12-06T07:41:00Z</dcterms:modified>
</cp:coreProperties>
</file>